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E6" w:rsidRDefault="003127E6" w:rsidP="00162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имуществе и обязательствах имущественного характера                                                                 начальника отдела образования Дмитровского района и членов его семьи                                                                                     за период с 1 января по 31 декабря 2012 года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2"/>
        <w:gridCol w:w="2084"/>
        <w:gridCol w:w="1600"/>
        <w:gridCol w:w="1375"/>
        <w:gridCol w:w="1677"/>
        <w:gridCol w:w="1694"/>
        <w:gridCol w:w="1600"/>
        <w:gridCol w:w="1357"/>
        <w:gridCol w:w="1677"/>
      </w:tblGrid>
      <w:tr w:rsidR="003127E6" w:rsidRPr="00B0319A">
        <w:tc>
          <w:tcPr>
            <w:tcW w:w="1722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84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(руб)</w:t>
            </w:r>
          </w:p>
        </w:tc>
        <w:tc>
          <w:tcPr>
            <w:tcW w:w="6346" w:type="dxa"/>
            <w:gridSpan w:val="4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4" w:type="dxa"/>
            <w:gridSpan w:val="3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3127E6" w:rsidRPr="00B0319A">
        <w:tc>
          <w:tcPr>
            <w:tcW w:w="1722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75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00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5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3127E6" w:rsidRPr="00B0319A">
        <w:tc>
          <w:tcPr>
            <w:tcW w:w="1722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Сорокин Сергей Викторович</w:t>
            </w:r>
          </w:p>
        </w:tc>
        <w:tc>
          <w:tcPr>
            <w:tcW w:w="2084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235353,43</w:t>
            </w:r>
          </w:p>
        </w:tc>
        <w:tc>
          <w:tcPr>
            <w:tcW w:w="1600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75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217210 PRIORA</w:t>
            </w:r>
          </w:p>
        </w:tc>
        <w:tc>
          <w:tcPr>
            <w:tcW w:w="1600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27E6" w:rsidRPr="00B0319A">
        <w:tc>
          <w:tcPr>
            <w:tcW w:w="1722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084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224210,82</w:t>
            </w:r>
          </w:p>
        </w:tc>
        <w:tc>
          <w:tcPr>
            <w:tcW w:w="1600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75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27E6" w:rsidRPr="00B0319A">
        <w:tc>
          <w:tcPr>
            <w:tcW w:w="1722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84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1689,2</w:t>
            </w:r>
          </w:p>
        </w:tc>
        <w:tc>
          <w:tcPr>
            <w:tcW w:w="1600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75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127E6" w:rsidRDefault="003127E6" w:rsidP="0016276F">
      <w:pPr>
        <w:rPr>
          <w:rFonts w:ascii="Times New Roman" w:hAnsi="Times New Roman" w:cs="Times New Roman"/>
          <w:sz w:val="28"/>
          <w:szCs w:val="28"/>
        </w:rPr>
      </w:pPr>
    </w:p>
    <w:p w:rsidR="003127E6" w:rsidRDefault="003127E6" w:rsidP="0016276F">
      <w:pPr>
        <w:rPr>
          <w:rFonts w:ascii="Times New Roman" w:hAnsi="Times New Roman" w:cs="Times New Roman"/>
          <w:sz w:val="28"/>
          <w:szCs w:val="28"/>
        </w:rPr>
      </w:pPr>
    </w:p>
    <w:p w:rsidR="003127E6" w:rsidRDefault="003127E6" w:rsidP="0016276F">
      <w:pPr>
        <w:rPr>
          <w:rFonts w:ascii="Times New Roman" w:hAnsi="Times New Roman" w:cs="Times New Roman"/>
          <w:sz w:val="28"/>
          <w:szCs w:val="28"/>
        </w:rPr>
      </w:pPr>
    </w:p>
    <w:p w:rsidR="003127E6" w:rsidRDefault="003127E6" w:rsidP="0016276F">
      <w:pPr>
        <w:rPr>
          <w:rFonts w:ascii="Times New Roman" w:hAnsi="Times New Roman" w:cs="Times New Roman"/>
          <w:sz w:val="28"/>
          <w:szCs w:val="28"/>
        </w:rPr>
      </w:pPr>
    </w:p>
    <w:p w:rsidR="003127E6" w:rsidRDefault="003127E6" w:rsidP="0016276F">
      <w:pPr>
        <w:rPr>
          <w:rFonts w:ascii="Times New Roman" w:hAnsi="Times New Roman" w:cs="Times New Roman"/>
          <w:sz w:val="28"/>
          <w:szCs w:val="28"/>
        </w:rPr>
      </w:pPr>
    </w:p>
    <w:p w:rsidR="003127E6" w:rsidRDefault="003127E6" w:rsidP="0016276F">
      <w:pPr>
        <w:rPr>
          <w:rFonts w:ascii="Times New Roman" w:hAnsi="Times New Roman" w:cs="Times New Roman"/>
          <w:sz w:val="28"/>
          <w:szCs w:val="28"/>
        </w:rPr>
      </w:pPr>
    </w:p>
    <w:p w:rsidR="003127E6" w:rsidRDefault="003127E6" w:rsidP="0016276F">
      <w:pPr>
        <w:rPr>
          <w:rFonts w:ascii="Times New Roman" w:hAnsi="Times New Roman" w:cs="Times New Roman"/>
          <w:sz w:val="28"/>
          <w:szCs w:val="28"/>
        </w:rPr>
      </w:pPr>
    </w:p>
    <w:p w:rsidR="003127E6" w:rsidRDefault="003127E6" w:rsidP="0016276F">
      <w:pPr>
        <w:rPr>
          <w:rFonts w:ascii="Times New Roman" w:hAnsi="Times New Roman" w:cs="Times New Roman"/>
          <w:sz w:val="28"/>
          <w:szCs w:val="28"/>
        </w:rPr>
      </w:pPr>
    </w:p>
    <w:p w:rsidR="003127E6" w:rsidRDefault="003127E6" w:rsidP="0016276F">
      <w:pPr>
        <w:rPr>
          <w:rFonts w:ascii="Times New Roman" w:hAnsi="Times New Roman" w:cs="Times New Roman"/>
          <w:sz w:val="28"/>
          <w:szCs w:val="28"/>
        </w:rPr>
      </w:pPr>
    </w:p>
    <w:p w:rsidR="003127E6" w:rsidRPr="00786915" w:rsidRDefault="003127E6" w:rsidP="007869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7E6" w:rsidRDefault="00312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имуществе и обязательствах имущественного характера                                                                 начальника отдела культуры Дмитровского района и членов его семьи                                                                                     за период с 1 января по 31 декабря 2012 года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81"/>
        <w:gridCol w:w="2084"/>
        <w:gridCol w:w="1600"/>
        <w:gridCol w:w="1500"/>
        <w:gridCol w:w="1677"/>
        <w:gridCol w:w="1694"/>
        <w:gridCol w:w="1600"/>
        <w:gridCol w:w="1473"/>
        <w:gridCol w:w="1677"/>
      </w:tblGrid>
      <w:tr w:rsidR="003127E6" w:rsidRPr="00B0319A">
        <w:tc>
          <w:tcPr>
            <w:tcW w:w="1481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84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(руб)</w:t>
            </w:r>
          </w:p>
        </w:tc>
        <w:tc>
          <w:tcPr>
            <w:tcW w:w="6471" w:type="dxa"/>
            <w:gridSpan w:val="4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0" w:type="dxa"/>
            <w:gridSpan w:val="3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3127E6" w:rsidRPr="00B0319A">
        <w:tc>
          <w:tcPr>
            <w:tcW w:w="1481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500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00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473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3127E6" w:rsidRPr="00B0319A">
        <w:tc>
          <w:tcPr>
            <w:tcW w:w="1481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Шаламов Геннадий Петрович</w:t>
            </w:r>
          </w:p>
        </w:tc>
        <w:tc>
          <w:tcPr>
            <w:tcW w:w="2084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430877,96</w:t>
            </w:r>
          </w:p>
        </w:tc>
        <w:tc>
          <w:tcPr>
            <w:tcW w:w="1600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00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16,75</w:t>
            </w:r>
          </w:p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¼ доля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Лифан</w:t>
            </w:r>
          </w:p>
        </w:tc>
        <w:tc>
          <w:tcPr>
            <w:tcW w:w="1600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3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27E6" w:rsidRPr="00B0319A">
        <w:tc>
          <w:tcPr>
            <w:tcW w:w="1481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00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7E6" w:rsidRPr="00B0319A">
        <w:tc>
          <w:tcPr>
            <w:tcW w:w="1481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84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105275,77</w:t>
            </w:r>
          </w:p>
        </w:tc>
        <w:tc>
          <w:tcPr>
            <w:tcW w:w="1600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00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16,75</w:t>
            </w:r>
          </w:p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¼ доля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3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27E6" w:rsidRPr="00B0319A">
        <w:tc>
          <w:tcPr>
            <w:tcW w:w="1481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00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7E6" w:rsidRPr="00B0319A">
        <w:tc>
          <w:tcPr>
            <w:tcW w:w="1481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2084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7351,0</w:t>
            </w:r>
          </w:p>
        </w:tc>
        <w:tc>
          <w:tcPr>
            <w:tcW w:w="1600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00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16,75</w:t>
            </w:r>
          </w:p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¼ доля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3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127E6" w:rsidRPr="002F732A" w:rsidRDefault="003127E6">
      <w:pPr>
        <w:rPr>
          <w:rFonts w:ascii="Times New Roman" w:hAnsi="Times New Roman" w:cs="Times New Roman"/>
          <w:sz w:val="24"/>
          <w:szCs w:val="24"/>
        </w:rPr>
      </w:pPr>
    </w:p>
    <w:p w:rsidR="003127E6" w:rsidRDefault="003127E6" w:rsidP="002F732A">
      <w:pPr>
        <w:rPr>
          <w:rFonts w:ascii="Times New Roman" w:hAnsi="Times New Roman" w:cs="Times New Roman"/>
          <w:sz w:val="28"/>
          <w:szCs w:val="28"/>
        </w:rPr>
      </w:pPr>
    </w:p>
    <w:p w:rsidR="003127E6" w:rsidRDefault="003127E6" w:rsidP="002F732A">
      <w:pPr>
        <w:rPr>
          <w:rFonts w:ascii="Times New Roman" w:hAnsi="Times New Roman" w:cs="Times New Roman"/>
          <w:sz w:val="28"/>
          <w:szCs w:val="28"/>
        </w:rPr>
      </w:pPr>
    </w:p>
    <w:p w:rsidR="003127E6" w:rsidRDefault="003127E6" w:rsidP="002F732A">
      <w:pPr>
        <w:rPr>
          <w:rFonts w:ascii="Times New Roman" w:hAnsi="Times New Roman" w:cs="Times New Roman"/>
          <w:sz w:val="28"/>
          <w:szCs w:val="28"/>
        </w:rPr>
      </w:pPr>
    </w:p>
    <w:p w:rsidR="003127E6" w:rsidRDefault="003127E6" w:rsidP="002F732A">
      <w:pPr>
        <w:rPr>
          <w:rFonts w:ascii="Times New Roman" w:hAnsi="Times New Roman" w:cs="Times New Roman"/>
          <w:sz w:val="28"/>
          <w:szCs w:val="28"/>
        </w:rPr>
      </w:pPr>
    </w:p>
    <w:p w:rsidR="003127E6" w:rsidRDefault="003127E6" w:rsidP="002F732A">
      <w:pPr>
        <w:rPr>
          <w:rFonts w:ascii="Times New Roman" w:hAnsi="Times New Roman" w:cs="Times New Roman"/>
          <w:sz w:val="28"/>
          <w:szCs w:val="28"/>
        </w:rPr>
      </w:pPr>
    </w:p>
    <w:p w:rsidR="003127E6" w:rsidRDefault="003127E6" w:rsidP="002F732A">
      <w:pPr>
        <w:rPr>
          <w:rFonts w:ascii="Times New Roman" w:hAnsi="Times New Roman" w:cs="Times New Roman"/>
          <w:sz w:val="28"/>
          <w:szCs w:val="28"/>
        </w:rPr>
      </w:pPr>
    </w:p>
    <w:p w:rsidR="003127E6" w:rsidRDefault="003127E6" w:rsidP="002F732A">
      <w:pPr>
        <w:rPr>
          <w:rFonts w:ascii="Times New Roman" w:hAnsi="Times New Roman" w:cs="Times New Roman"/>
          <w:sz w:val="28"/>
          <w:szCs w:val="28"/>
        </w:rPr>
      </w:pPr>
    </w:p>
    <w:p w:rsidR="003127E6" w:rsidRDefault="003127E6" w:rsidP="002F7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имуществе и обязательствах имущественного характера                                                                 начальника финансового отдела Дмитровского района и членов её семьи                                                                                     за период с 1 января по 31 декабря 2012 года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2"/>
        <w:gridCol w:w="2084"/>
        <w:gridCol w:w="1600"/>
        <w:gridCol w:w="1375"/>
        <w:gridCol w:w="1677"/>
        <w:gridCol w:w="1694"/>
        <w:gridCol w:w="1600"/>
        <w:gridCol w:w="1357"/>
        <w:gridCol w:w="1677"/>
      </w:tblGrid>
      <w:tr w:rsidR="003127E6" w:rsidRPr="00B0319A">
        <w:tc>
          <w:tcPr>
            <w:tcW w:w="1722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84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(руб)</w:t>
            </w:r>
          </w:p>
        </w:tc>
        <w:tc>
          <w:tcPr>
            <w:tcW w:w="6346" w:type="dxa"/>
            <w:gridSpan w:val="4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4" w:type="dxa"/>
            <w:gridSpan w:val="3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3127E6" w:rsidRPr="00B0319A">
        <w:tc>
          <w:tcPr>
            <w:tcW w:w="1722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75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00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5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3127E6" w:rsidRPr="00B0319A">
        <w:tc>
          <w:tcPr>
            <w:tcW w:w="1722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Березинская Светлана Владимировна</w:t>
            </w:r>
          </w:p>
        </w:tc>
        <w:tc>
          <w:tcPr>
            <w:tcW w:w="2084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268080,41</w:t>
            </w:r>
          </w:p>
        </w:tc>
        <w:tc>
          <w:tcPr>
            <w:tcW w:w="1600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375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5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127E6" w:rsidRPr="00B0319A">
        <w:tc>
          <w:tcPr>
            <w:tcW w:w="1722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699238,21</w:t>
            </w:r>
          </w:p>
        </w:tc>
        <w:tc>
          <w:tcPr>
            <w:tcW w:w="1600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75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ВАЗ 2106</w:t>
            </w:r>
          </w:p>
        </w:tc>
        <w:tc>
          <w:tcPr>
            <w:tcW w:w="1600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57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677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127E6" w:rsidRPr="00B0319A">
        <w:tc>
          <w:tcPr>
            <w:tcW w:w="1722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 Astra AM 7820/0043 QABM</w:t>
            </w:r>
          </w:p>
        </w:tc>
        <w:tc>
          <w:tcPr>
            <w:tcW w:w="1600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7E6" w:rsidRDefault="003127E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127E6" w:rsidRDefault="003127E6" w:rsidP="00B83C52">
      <w:pPr>
        <w:rPr>
          <w:rFonts w:ascii="Times New Roman" w:hAnsi="Times New Roman" w:cs="Times New Roman"/>
          <w:sz w:val="28"/>
          <w:szCs w:val="28"/>
        </w:rPr>
      </w:pPr>
    </w:p>
    <w:p w:rsidR="003127E6" w:rsidRDefault="003127E6" w:rsidP="00B83C52">
      <w:pPr>
        <w:rPr>
          <w:rFonts w:ascii="Times New Roman" w:hAnsi="Times New Roman" w:cs="Times New Roman"/>
          <w:sz w:val="28"/>
          <w:szCs w:val="28"/>
        </w:rPr>
      </w:pPr>
    </w:p>
    <w:p w:rsidR="003127E6" w:rsidRDefault="003127E6" w:rsidP="00B83C52">
      <w:pPr>
        <w:rPr>
          <w:rFonts w:ascii="Times New Roman" w:hAnsi="Times New Roman" w:cs="Times New Roman"/>
          <w:sz w:val="28"/>
          <w:szCs w:val="28"/>
        </w:rPr>
      </w:pPr>
    </w:p>
    <w:p w:rsidR="003127E6" w:rsidRDefault="003127E6" w:rsidP="00B83C52">
      <w:pPr>
        <w:rPr>
          <w:rFonts w:ascii="Times New Roman" w:hAnsi="Times New Roman" w:cs="Times New Roman"/>
          <w:sz w:val="28"/>
          <w:szCs w:val="28"/>
        </w:rPr>
      </w:pPr>
    </w:p>
    <w:p w:rsidR="003127E6" w:rsidRDefault="003127E6" w:rsidP="00B83C52">
      <w:pPr>
        <w:rPr>
          <w:rFonts w:ascii="Times New Roman" w:hAnsi="Times New Roman" w:cs="Times New Roman"/>
          <w:sz w:val="28"/>
          <w:szCs w:val="28"/>
        </w:rPr>
      </w:pPr>
    </w:p>
    <w:p w:rsidR="003127E6" w:rsidRDefault="003127E6" w:rsidP="00B83C52">
      <w:pPr>
        <w:rPr>
          <w:rFonts w:ascii="Times New Roman" w:hAnsi="Times New Roman" w:cs="Times New Roman"/>
          <w:sz w:val="28"/>
          <w:szCs w:val="28"/>
        </w:rPr>
      </w:pPr>
    </w:p>
    <w:p w:rsidR="003127E6" w:rsidRDefault="003127E6" w:rsidP="00B83C52">
      <w:pPr>
        <w:rPr>
          <w:rFonts w:ascii="Times New Roman" w:hAnsi="Times New Roman" w:cs="Times New Roman"/>
          <w:sz w:val="28"/>
          <w:szCs w:val="28"/>
        </w:rPr>
      </w:pPr>
    </w:p>
    <w:p w:rsidR="003127E6" w:rsidRDefault="003127E6" w:rsidP="00B83C52">
      <w:pPr>
        <w:rPr>
          <w:rFonts w:ascii="Times New Roman" w:hAnsi="Times New Roman" w:cs="Times New Roman"/>
          <w:sz w:val="28"/>
          <w:szCs w:val="28"/>
        </w:rPr>
      </w:pPr>
    </w:p>
    <w:p w:rsidR="003127E6" w:rsidRDefault="003127E6" w:rsidP="00B83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имуществе и обязательствах имущественного характера                                                                 начальника отдела по управлению муниципальным имуществом Дмитровского района                                                                                     за период с 1 января по 31 декабря 2012 года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2"/>
        <w:gridCol w:w="2084"/>
        <w:gridCol w:w="1600"/>
        <w:gridCol w:w="1375"/>
        <w:gridCol w:w="1677"/>
        <w:gridCol w:w="1694"/>
        <w:gridCol w:w="1600"/>
        <w:gridCol w:w="1357"/>
        <w:gridCol w:w="1677"/>
      </w:tblGrid>
      <w:tr w:rsidR="003127E6" w:rsidRPr="00B0319A">
        <w:tc>
          <w:tcPr>
            <w:tcW w:w="1722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84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(руб)</w:t>
            </w:r>
          </w:p>
        </w:tc>
        <w:tc>
          <w:tcPr>
            <w:tcW w:w="6346" w:type="dxa"/>
            <w:gridSpan w:val="4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4" w:type="dxa"/>
            <w:gridSpan w:val="3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3127E6" w:rsidRPr="00B0319A">
        <w:tc>
          <w:tcPr>
            <w:tcW w:w="1722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75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00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5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3127E6" w:rsidRPr="00B0319A">
        <w:tc>
          <w:tcPr>
            <w:tcW w:w="1722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Терновская Лидия Васильевна</w:t>
            </w:r>
          </w:p>
        </w:tc>
        <w:tc>
          <w:tcPr>
            <w:tcW w:w="2084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388120,0</w:t>
            </w:r>
          </w:p>
        </w:tc>
        <w:tc>
          <w:tcPr>
            <w:tcW w:w="1600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886,4</w:t>
            </w:r>
          </w:p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1/5 доля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LOGAN</w:t>
            </w:r>
          </w:p>
        </w:tc>
        <w:tc>
          <w:tcPr>
            <w:tcW w:w="1600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7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27E6" w:rsidRPr="00B0319A">
        <w:tc>
          <w:tcPr>
            <w:tcW w:w="1722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75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1/5 доля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7E6" w:rsidRDefault="003127E6">
      <w:pPr>
        <w:rPr>
          <w:rFonts w:ascii="Times New Roman" w:hAnsi="Times New Roman" w:cs="Times New Roman"/>
          <w:sz w:val="28"/>
          <w:szCs w:val="28"/>
        </w:rPr>
      </w:pPr>
    </w:p>
    <w:p w:rsidR="003127E6" w:rsidRDefault="003127E6">
      <w:pPr>
        <w:rPr>
          <w:rFonts w:ascii="Times New Roman" w:hAnsi="Times New Roman" w:cs="Times New Roman"/>
          <w:sz w:val="28"/>
          <w:szCs w:val="28"/>
        </w:rPr>
      </w:pPr>
    </w:p>
    <w:p w:rsidR="003127E6" w:rsidRDefault="003127E6" w:rsidP="00B83C52">
      <w:pPr>
        <w:rPr>
          <w:rFonts w:ascii="Times New Roman" w:hAnsi="Times New Roman" w:cs="Times New Roman"/>
          <w:sz w:val="28"/>
          <w:szCs w:val="28"/>
        </w:rPr>
      </w:pPr>
    </w:p>
    <w:p w:rsidR="003127E6" w:rsidRDefault="003127E6" w:rsidP="00B83C52">
      <w:pPr>
        <w:rPr>
          <w:rFonts w:ascii="Times New Roman" w:hAnsi="Times New Roman" w:cs="Times New Roman"/>
          <w:sz w:val="28"/>
          <w:szCs w:val="28"/>
        </w:rPr>
      </w:pPr>
    </w:p>
    <w:p w:rsidR="003127E6" w:rsidRDefault="003127E6" w:rsidP="00B83C52">
      <w:pPr>
        <w:rPr>
          <w:rFonts w:ascii="Times New Roman" w:hAnsi="Times New Roman" w:cs="Times New Roman"/>
          <w:sz w:val="28"/>
          <w:szCs w:val="28"/>
        </w:rPr>
      </w:pPr>
    </w:p>
    <w:p w:rsidR="003127E6" w:rsidRDefault="003127E6" w:rsidP="00B83C52">
      <w:pPr>
        <w:rPr>
          <w:rFonts w:ascii="Times New Roman" w:hAnsi="Times New Roman" w:cs="Times New Roman"/>
          <w:sz w:val="28"/>
          <w:szCs w:val="28"/>
        </w:rPr>
      </w:pPr>
    </w:p>
    <w:p w:rsidR="003127E6" w:rsidRDefault="003127E6" w:rsidP="00B83C52">
      <w:pPr>
        <w:rPr>
          <w:rFonts w:ascii="Times New Roman" w:hAnsi="Times New Roman" w:cs="Times New Roman"/>
          <w:sz w:val="28"/>
          <w:szCs w:val="28"/>
        </w:rPr>
      </w:pPr>
    </w:p>
    <w:p w:rsidR="003127E6" w:rsidRDefault="003127E6" w:rsidP="00B83C52">
      <w:pPr>
        <w:rPr>
          <w:rFonts w:ascii="Times New Roman" w:hAnsi="Times New Roman" w:cs="Times New Roman"/>
          <w:sz w:val="28"/>
          <w:szCs w:val="28"/>
        </w:rPr>
      </w:pPr>
    </w:p>
    <w:p w:rsidR="003127E6" w:rsidRDefault="003127E6" w:rsidP="00B83C52">
      <w:pPr>
        <w:rPr>
          <w:rFonts w:ascii="Times New Roman" w:hAnsi="Times New Roman" w:cs="Times New Roman"/>
          <w:sz w:val="28"/>
          <w:szCs w:val="28"/>
        </w:rPr>
      </w:pPr>
    </w:p>
    <w:p w:rsidR="003127E6" w:rsidRDefault="003127E6" w:rsidP="00B83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имуществе и обязательствах имущественного характера                                                                  главы Дмитровского района и членов его семьи                                                                                                                                        за период с 1 января по 31 декабря 2012 года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7"/>
        <w:gridCol w:w="2084"/>
        <w:gridCol w:w="1740"/>
        <w:gridCol w:w="1331"/>
        <w:gridCol w:w="1677"/>
        <w:gridCol w:w="1694"/>
        <w:gridCol w:w="1600"/>
        <w:gridCol w:w="1316"/>
        <w:gridCol w:w="1677"/>
      </w:tblGrid>
      <w:tr w:rsidR="003127E6" w:rsidRPr="00B0319A">
        <w:tc>
          <w:tcPr>
            <w:tcW w:w="1685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84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(руб)</w:t>
            </w:r>
          </w:p>
        </w:tc>
        <w:tc>
          <w:tcPr>
            <w:tcW w:w="6411" w:type="dxa"/>
            <w:gridSpan w:val="4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06" w:type="dxa"/>
            <w:gridSpan w:val="3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3127E6" w:rsidRPr="00B0319A">
        <w:tc>
          <w:tcPr>
            <w:tcW w:w="1685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45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00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29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3127E6" w:rsidRPr="00B0319A">
        <w:tc>
          <w:tcPr>
            <w:tcW w:w="1685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Максимкин Александр Николаевич</w:t>
            </w:r>
          </w:p>
        </w:tc>
        <w:tc>
          <w:tcPr>
            <w:tcW w:w="2084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621312,0</w:t>
            </w:r>
          </w:p>
        </w:tc>
        <w:tc>
          <w:tcPr>
            <w:tcW w:w="1695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Земельная доля</w:t>
            </w:r>
          </w:p>
        </w:tc>
        <w:tc>
          <w:tcPr>
            <w:tcW w:w="1345" w:type="dxa"/>
          </w:tcPr>
          <w:p w:rsidR="003127E6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  <w:p w:rsidR="003127E6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7E6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12,6га.</w:t>
            </w:r>
          </w:p>
        </w:tc>
        <w:tc>
          <w:tcPr>
            <w:tcW w:w="1677" w:type="dxa"/>
          </w:tcPr>
          <w:p w:rsidR="003127E6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27E6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7E6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Автоприцеп КМЗ 338285</w:t>
            </w:r>
          </w:p>
        </w:tc>
        <w:tc>
          <w:tcPr>
            <w:tcW w:w="1600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9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27E6" w:rsidRPr="00B0319A">
        <w:tc>
          <w:tcPr>
            <w:tcW w:w="1685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45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7E6" w:rsidRPr="00B0319A">
        <w:tc>
          <w:tcPr>
            <w:tcW w:w="1685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345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7E6" w:rsidRPr="00B0319A">
        <w:tc>
          <w:tcPr>
            <w:tcW w:w="1685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345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7E6" w:rsidRPr="00B0319A">
        <w:tc>
          <w:tcPr>
            <w:tcW w:w="1685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1345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7E6" w:rsidRPr="00B0319A">
        <w:tc>
          <w:tcPr>
            <w:tcW w:w="1685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84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246923,0</w:t>
            </w:r>
          </w:p>
        </w:tc>
        <w:tc>
          <w:tcPr>
            <w:tcW w:w="1695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345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9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27E6" w:rsidRPr="00B0319A">
        <w:tc>
          <w:tcPr>
            <w:tcW w:w="1685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45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7E6" w:rsidRDefault="003127E6">
      <w:pPr>
        <w:rPr>
          <w:rFonts w:ascii="Times New Roman" w:hAnsi="Times New Roman" w:cs="Times New Roman"/>
          <w:sz w:val="28"/>
          <w:szCs w:val="28"/>
        </w:rPr>
      </w:pPr>
    </w:p>
    <w:p w:rsidR="003127E6" w:rsidRDefault="003127E6">
      <w:pPr>
        <w:rPr>
          <w:rFonts w:ascii="Times New Roman" w:hAnsi="Times New Roman" w:cs="Times New Roman"/>
          <w:sz w:val="28"/>
          <w:szCs w:val="28"/>
        </w:rPr>
      </w:pPr>
    </w:p>
    <w:p w:rsidR="003127E6" w:rsidRDefault="003127E6">
      <w:pPr>
        <w:rPr>
          <w:rFonts w:ascii="Times New Roman" w:hAnsi="Times New Roman" w:cs="Times New Roman"/>
          <w:sz w:val="28"/>
          <w:szCs w:val="28"/>
        </w:rPr>
      </w:pPr>
    </w:p>
    <w:p w:rsidR="003127E6" w:rsidRDefault="003127E6">
      <w:pPr>
        <w:rPr>
          <w:rFonts w:ascii="Times New Roman" w:hAnsi="Times New Roman" w:cs="Times New Roman"/>
          <w:sz w:val="28"/>
          <w:szCs w:val="28"/>
        </w:rPr>
      </w:pPr>
    </w:p>
    <w:p w:rsidR="003127E6" w:rsidRDefault="003127E6">
      <w:pPr>
        <w:rPr>
          <w:rFonts w:ascii="Times New Roman" w:hAnsi="Times New Roman" w:cs="Times New Roman"/>
          <w:sz w:val="28"/>
          <w:szCs w:val="28"/>
        </w:rPr>
      </w:pPr>
    </w:p>
    <w:p w:rsidR="003127E6" w:rsidRDefault="003127E6">
      <w:pPr>
        <w:rPr>
          <w:rFonts w:ascii="Times New Roman" w:hAnsi="Times New Roman" w:cs="Times New Roman"/>
          <w:sz w:val="28"/>
          <w:szCs w:val="28"/>
        </w:rPr>
      </w:pPr>
    </w:p>
    <w:p w:rsidR="003127E6" w:rsidRDefault="003127E6" w:rsidP="00B83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имуществе и обязательствах имущественного характера                                                                 первого заместителя главы администрации района по координации производственно-коммерческой деятельности                       и членов его семьи                                                                                                                                                                                          за период с 1 января по 31 декабря 2012 года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2"/>
        <w:gridCol w:w="2084"/>
        <w:gridCol w:w="1600"/>
        <w:gridCol w:w="1375"/>
        <w:gridCol w:w="1677"/>
        <w:gridCol w:w="1694"/>
        <w:gridCol w:w="1600"/>
        <w:gridCol w:w="1357"/>
        <w:gridCol w:w="1677"/>
      </w:tblGrid>
      <w:tr w:rsidR="003127E6" w:rsidRPr="00B0319A">
        <w:tc>
          <w:tcPr>
            <w:tcW w:w="1722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84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(руб)</w:t>
            </w:r>
          </w:p>
        </w:tc>
        <w:tc>
          <w:tcPr>
            <w:tcW w:w="6346" w:type="dxa"/>
            <w:gridSpan w:val="4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4" w:type="dxa"/>
            <w:gridSpan w:val="3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3127E6" w:rsidRPr="00B0319A">
        <w:tc>
          <w:tcPr>
            <w:tcW w:w="1722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75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00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5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3127E6" w:rsidRPr="00B0319A">
        <w:tc>
          <w:tcPr>
            <w:tcW w:w="1722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Лыков Александр Павлович</w:t>
            </w:r>
          </w:p>
        </w:tc>
        <w:tc>
          <w:tcPr>
            <w:tcW w:w="2084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368384,0</w:t>
            </w:r>
          </w:p>
        </w:tc>
        <w:tc>
          <w:tcPr>
            <w:tcW w:w="1600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375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ВАЗ 21071</w:t>
            </w:r>
          </w:p>
        </w:tc>
        <w:tc>
          <w:tcPr>
            <w:tcW w:w="1600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7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27E6" w:rsidRPr="00B0319A">
        <w:tc>
          <w:tcPr>
            <w:tcW w:w="1722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75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¼ доля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САЗ</w:t>
            </w:r>
          </w:p>
        </w:tc>
        <w:tc>
          <w:tcPr>
            <w:tcW w:w="1600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7E6" w:rsidRPr="00B0319A">
        <w:tc>
          <w:tcPr>
            <w:tcW w:w="1722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375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¼ доля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Мотоцикл Урал</w:t>
            </w:r>
          </w:p>
        </w:tc>
        <w:tc>
          <w:tcPr>
            <w:tcW w:w="1600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7E6" w:rsidRPr="00B0319A">
        <w:tc>
          <w:tcPr>
            <w:tcW w:w="1722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 xml:space="preserve">Складские помещения </w:t>
            </w:r>
          </w:p>
        </w:tc>
        <w:tc>
          <w:tcPr>
            <w:tcW w:w="1375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 xml:space="preserve"> МТЗ-80</w:t>
            </w:r>
          </w:p>
        </w:tc>
        <w:tc>
          <w:tcPr>
            <w:tcW w:w="1600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7E6" w:rsidRPr="00B0319A">
        <w:tc>
          <w:tcPr>
            <w:tcW w:w="1722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375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¼ доля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7E6" w:rsidRPr="00B0319A">
        <w:tc>
          <w:tcPr>
            <w:tcW w:w="1722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375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¼ доля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7E6" w:rsidRPr="00B0319A">
        <w:tc>
          <w:tcPr>
            <w:tcW w:w="1722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84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334017,67</w:t>
            </w:r>
          </w:p>
        </w:tc>
        <w:tc>
          <w:tcPr>
            <w:tcW w:w="1600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375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00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Зерносклад</w:t>
            </w:r>
          </w:p>
        </w:tc>
        <w:tc>
          <w:tcPr>
            <w:tcW w:w="135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127E6" w:rsidRPr="00B0319A">
        <w:tc>
          <w:tcPr>
            <w:tcW w:w="1722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75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¼ доля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Зерносклад</w:t>
            </w:r>
          </w:p>
        </w:tc>
        <w:tc>
          <w:tcPr>
            <w:tcW w:w="135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127E6" w:rsidRPr="00B0319A">
        <w:tc>
          <w:tcPr>
            <w:tcW w:w="1722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375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Зерносклад</w:t>
            </w:r>
          </w:p>
        </w:tc>
        <w:tc>
          <w:tcPr>
            <w:tcW w:w="135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127E6" w:rsidRPr="00B0319A">
        <w:tc>
          <w:tcPr>
            <w:tcW w:w="1722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Складские помещения</w:t>
            </w:r>
          </w:p>
        </w:tc>
        <w:tc>
          <w:tcPr>
            <w:tcW w:w="1375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35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127E6" w:rsidRPr="00B0319A">
        <w:tc>
          <w:tcPr>
            <w:tcW w:w="1722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Складские помещения</w:t>
            </w:r>
          </w:p>
        </w:tc>
        <w:tc>
          <w:tcPr>
            <w:tcW w:w="1375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Мехток</w:t>
            </w:r>
          </w:p>
        </w:tc>
        <w:tc>
          <w:tcPr>
            <w:tcW w:w="135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3127E6" w:rsidRDefault="003127E6">
      <w:pPr>
        <w:rPr>
          <w:rFonts w:ascii="Times New Roman" w:hAnsi="Times New Roman" w:cs="Times New Roman"/>
          <w:sz w:val="28"/>
          <w:szCs w:val="28"/>
        </w:rPr>
      </w:pPr>
    </w:p>
    <w:p w:rsidR="003127E6" w:rsidRDefault="003127E6">
      <w:pPr>
        <w:rPr>
          <w:rFonts w:ascii="Times New Roman" w:hAnsi="Times New Roman" w:cs="Times New Roman"/>
          <w:sz w:val="28"/>
          <w:szCs w:val="28"/>
        </w:rPr>
      </w:pPr>
    </w:p>
    <w:p w:rsidR="003127E6" w:rsidRDefault="003127E6" w:rsidP="00B83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имуществе и обязательствах имущественного характера заместителя главы администрации – начальника отдела по экономике и финансам, труду и торговле                                                                                                                                                     за период с 1 января по 31 декабря 2012 года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71"/>
        <w:gridCol w:w="2084"/>
        <w:gridCol w:w="1695"/>
        <w:gridCol w:w="1352"/>
        <w:gridCol w:w="1677"/>
        <w:gridCol w:w="1694"/>
        <w:gridCol w:w="1600"/>
        <w:gridCol w:w="1336"/>
        <w:gridCol w:w="1677"/>
      </w:tblGrid>
      <w:tr w:rsidR="003127E6" w:rsidRPr="00B0319A">
        <w:tc>
          <w:tcPr>
            <w:tcW w:w="1671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84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(руб)</w:t>
            </w:r>
          </w:p>
        </w:tc>
        <w:tc>
          <w:tcPr>
            <w:tcW w:w="6418" w:type="dxa"/>
            <w:gridSpan w:val="4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3" w:type="dxa"/>
            <w:gridSpan w:val="3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3127E6" w:rsidRPr="00B0319A">
        <w:tc>
          <w:tcPr>
            <w:tcW w:w="1671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52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00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36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3127E6" w:rsidRPr="00B0319A">
        <w:tc>
          <w:tcPr>
            <w:tcW w:w="1671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Родичева Светлана Ивановна</w:t>
            </w:r>
          </w:p>
        </w:tc>
        <w:tc>
          <w:tcPr>
            <w:tcW w:w="2084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377426,47</w:t>
            </w:r>
          </w:p>
        </w:tc>
        <w:tc>
          <w:tcPr>
            <w:tcW w:w="1695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Земельный участок огородный</w:t>
            </w:r>
          </w:p>
        </w:tc>
        <w:tc>
          <w:tcPr>
            <w:tcW w:w="1352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1152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ВАЗ-2102</w:t>
            </w:r>
          </w:p>
        </w:tc>
        <w:tc>
          <w:tcPr>
            <w:tcW w:w="1600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6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27E6" w:rsidRPr="00B0319A">
        <w:tc>
          <w:tcPr>
            <w:tcW w:w="1671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352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1853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7E6" w:rsidRPr="00B0319A">
        <w:tc>
          <w:tcPr>
            <w:tcW w:w="1671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52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4/5 доля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7E6" w:rsidRPr="00B0319A">
        <w:tc>
          <w:tcPr>
            <w:tcW w:w="1671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52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7E6" w:rsidRDefault="003127E6">
      <w:pPr>
        <w:rPr>
          <w:rFonts w:ascii="Times New Roman" w:hAnsi="Times New Roman" w:cs="Times New Roman"/>
          <w:sz w:val="28"/>
          <w:szCs w:val="28"/>
        </w:rPr>
      </w:pPr>
    </w:p>
    <w:p w:rsidR="003127E6" w:rsidRDefault="003127E6" w:rsidP="00B52C0D">
      <w:pPr>
        <w:rPr>
          <w:rFonts w:ascii="Times New Roman" w:hAnsi="Times New Roman" w:cs="Times New Roman"/>
          <w:sz w:val="28"/>
          <w:szCs w:val="28"/>
        </w:rPr>
      </w:pPr>
    </w:p>
    <w:p w:rsidR="003127E6" w:rsidRDefault="003127E6" w:rsidP="00B52C0D">
      <w:pPr>
        <w:rPr>
          <w:rFonts w:ascii="Times New Roman" w:hAnsi="Times New Roman" w:cs="Times New Roman"/>
          <w:sz w:val="28"/>
          <w:szCs w:val="28"/>
        </w:rPr>
      </w:pPr>
    </w:p>
    <w:p w:rsidR="003127E6" w:rsidRDefault="003127E6" w:rsidP="00B52C0D">
      <w:pPr>
        <w:rPr>
          <w:rFonts w:ascii="Times New Roman" w:hAnsi="Times New Roman" w:cs="Times New Roman"/>
          <w:sz w:val="28"/>
          <w:szCs w:val="28"/>
        </w:rPr>
      </w:pPr>
    </w:p>
    <w:p w:rsidR="003127E6" w:rsidRDefault="003127E6" w:rsidP="00B52C0D">
      <w:pPr>
        <w:rPr>
          <w:rFonts w:ascii="Times New Roman" w:hAnsi="Times New Roman" w:cs="Times New Roman"/>
          <w:sz w:val="28"/>
          <w:szCs w:val="28"/>
        </w:rPr>
      </w:pPr>
    </w:p>
    <w:p w:rsidR="003127E6" w:rsidRDefault="003127E6" w:rsidP="00B52C0D">
      <w:pPr>
        <w:rPr>
          <w:rFonts w:ascii="Times New Roman" w:hAnsi="Times New Roman" w:cs="Times New Roman"/>
          <w:sz w:val="28"/>
          <w:szCs w:val="28"/>
        </w:rPr>
      </w:pPr>
    </w:p>
    <w:p w:rsidR="003127E6" w:rsidRDefault="003127E6" w:rsidP="00B52C0D">
      <w:pPr>
        <w:rPr>
          <w:rFonts w:ascii="Times New Roman" w:hAnsi="Times New Roman" w:cs="Times New Roman"/>
          <w:sz w:val="28"/>
          <w:szCs w:val="28"/>
        </w:rPr>
      </w:pPr>
    </w:p>
    <w:p w:rsidR="003127E6" w:rsidRDefault="003127E6" w:rsidP="00B52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имуществе и обязательствах имущественного характера                                                                 заместителя главы администрации района по социальным вопросам и членов его семьи                                                                                     за период с 1 января по 31 декабря 2012 года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80"/>
        <w:gridCol w:w="2084"/>
        <w:gridCol w:w="1600"/>
        <w:gridCol w:w="1254"/>
        <w:gridCol w:w="1677"/>
        <w:gridCol w:w="2169"/>
        <w:gridCol w:w="1600"/>
        <w:gridCol w:w="1245"/>
        <w:gridCol w:w="1677"/>
      </w:tblGrid>
      <w:tr w:rsidR="003127E6" w:rsidRPr="00B0319A">
        <w:tc>
          <w:tcPr>
            <w:tcW w:w="1480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84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(руб)</w:t>
            </w:r>
          </w:p>
        </w:tc>
        <w:tc>
          <w:tcPr>
            <w:tcW w:w="6700" w:type="dxa"/>
            <w:gridSpan w:val="4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22" w:type="dxa"/>
            <w:gridSpan w:val="3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3127E6" w:rsidRPr="00B0319A">
        <w:tc>
          <w:tcPr>
            <w:tcW w:w="1480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254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69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00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245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3127E6" w:rsidRPr="00B0319A">
        <w:tc>
          <w:tcPr>
            <w:tcW w:w="1480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 xml:space="preserve">Котов </w:t>
            </w:r>
          </w:p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Сергей Сергеевич</w:t>
            </w:r>
          </w:p>
        </w:tc>
        <w:tc>
          <w:tcPr>
            <w:tcW w:w="2084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390050,94</w:t>
            </w:r>
          </w:p>
        </w:tc>
        <w:tc>
          <w:tcPr>
            <w:tcW w:w="1600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4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9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r w:rsidRPr="00B03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DUSTER</w:t>
            </w:r>
          </w:p>
        </w:tc>
        <w:tc>
          <w:tcPr>
            <w:tcW w:w="1600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45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677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127E6" w:rsidRPr="00B0319A">
        <w:tc>
          <w:tcPr>
            <w:tcW w:w="1480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 xml:space="preserve">Мототранспортное средство </w:t>
            </w:r>
          </w:p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ММВЗ-3.11211</w:t>
            </w:r>
          </w:p>
        </w:tc>
        <w:tc>
          <w:tcPr>
            <w:tcW w:w="1600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7E6" w:rsidRPr="00B0319A">
        <w:tc>
          <w:tcPr>
            <w:tcW w:w="1480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84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4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169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45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3127E6" w:rsidRDefault="003127E6">
      <w:pPr>
        <w:rPr>
          <w:rFonts w:ascii="Times New Roman" w:hAnsi="Times New Roman" w:cs="Times New Roman"/>
          <w:sz w:val="28"/>
          <w:szCs w:val="28"/>
        </w:rPr>
      </w:pPr>
    </w:p>
    <w:p w:rsidR="003127E6" w:rsidRDefault="003127E6">
      <w:pPr>
        <w:rPr>
          <w:rFonts w:ascii="Times New Roman" w:hAnsi="Times New Roman" w:cs="Times New Roman"/>
          <w:sz w:val="28"/>
          <w:szCs w:val="28"/>
        </w:rPr>
      </w:pPr>
    </w:p>
    <w:p w:rsidR="003127E6" w:rsidRDefault="003127E6">
      <w:pPr>
        <w:rPr>
          <w:rFonts w:ascii="Times New Roman" w:hAnsi="Times New Roman" w:cs="Times New Roman"/>
          <w:sz w:val="28"/>
          <w:szCs w:val="28"/>
        </w:rPr>
      </w:pPr>
    </w:p>
    <w:p w:rsidR="003127E6" w:rsidRDefault="003127E6">
      <w:pPr>
        <w:rPr>
          <w:rFonts w:ascii="Times New Roman" w:hAnsi="Times New Roman" w:cs="Times New Roman"/>
          <w:sz w:val="28"/>
          <w:szCs w:val="28"/>
        </w:rPr>
      </w:pPr>
    </w:p>
    <w:p w:rsidR="003127E6" w:rsidRDefault="003127E6">
      <w:pPr>
        <w:rPr>
          <w:rFonts w:ascii="Times New Roman" w:hAnsi="Times New Roman" w:cs="Times New Roman"/>
          <w:sz w:val="28"/>
          <w:szCs w:val="28"/>
        </w:rPr>
      </w:pPr>
    </w:p>
    <w:p w:rsidR="003127E6" w:rsidRDefault="003127E6">
      <w:pPr>
        <w:rPr>
          <w:rFonts w:ascii="Times New Roman" w:hAnsi="Times New Roman" w:cs="Times New Roman"/>
          <w:sz w:val="28"/>
          <w:szCs w:val="28"/>
        </w:rPr>
      </w:pPr>
    </w:p>
    <w:p w:rsidR="003127E6" w:rsidRDefault="003127E6">
      <w:pPr>
        <w:rPr>
          <w:rFonts w:ascii="Times New Roman" w:hAnsi="Times New Roman" w:cs="Times New Roman"/>
          <w:sz w:val="28"/>
          <w:szCs w:val="28"/>
        </w:rPr>
      </w:pPr>
    </w:p>
    <w:p w:rsidR="003127E6" w:rsidRDefault="003127E6">
      <w:pPr>
        <w:rPr>
          <w:rFonts w:ascii="Times New Roman" w:hAnsi="Times New Roman" w:cs="Times New Roman"/>
          <w:sz w:val="28"/>
          <w:szCs w:val="28"/>
        </w:rPr>
      </w:pPr>
    </w:p>
    <w:p w:rsidR="003127E6" w:rsidRDefault="003127E6">
      <w:pPr>
        <w:rPr>
          <w:rFonts w:ascii="Times New Roman" w:hAnsi="Times New Roman" w:cs="Times New Roman"/>
          <w:sz w:val="28"/>
          <w:szCs w:val="28"/>
        </w:rPr>
      </w:pPr>
    </w:p>
    <w:p w:rsidR="003127E6" w:rsidRDefault="003127E6">
      <w:pPr>
        <w:rPr>
          <w:rFonts w:ascii="Times New Roman" w:hAnsi="Times New Roman" w:cs="Times New Roman"/>
          <w:sz w:val="28"/>
          <w:szCs w:val="28"/>
        </w:rPr>
      </w:pPr>
    </w:p>
    <w:p w:rsidR="003127E6" w:rsidRDefault="003127E6" w:rsidP="00B52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имуществе и обязательствах имущественного характера                                                                 начальника отдела организационно-правовой, кадровой работы и делопроизводства                                                                                     за период с 1 января по 31 декабря 2012 года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71"/>
        <w:gridCol w:w="2084"/>
        <w:gridCol w:w="1695"/>
        <w:gridCol w:w="1352"/>
        <w:gridCol w:w="1677"/>
        <w:gridCol w:w="1694"/>
        <w:gridCol w:w="1600"/>
        <w:gridCol w:w="1336"/>
        <w:gridCol w:w="1677"/>
      </w:tblGrid>
      <w:tr w:rsidR="003127E6" w:rsidRPr="00B0319A">
        <w:tc>
          <w:tcPr>
            <w:tcW w:w="1671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84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(руб)</w:t>
            </w:r>
          </w:p>
        </w:tc>
        <w:tc>
          <w:tcPr>
            <w:tcW w:w="6418" w:type="dxa"/>
            <w:gridSpan w:val="4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3" w:type="dxa"/>
            <w:gridSpan w:val="3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3127E6" w:rsidRPr="00B0319A">
        <w:tc>
          <w:tcPr>
            <w:tcW w:w="1671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52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00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36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3127E6" w:rsidRPr="00B0319A">
        <w:tc>
          <w:tcPr>
            <w:tcW w:w="1671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Моро Леонид Петрович</w:t>
            </w:r>
          </w:p>
        </w:tc>
        <w:tc>
          <w:tcPr>
            <w:tcW w:w="2084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241231,54</w:t>
            </w:r>
          </w:p>
        </w:tc>
        <w:tc>
          <w:tcPr>
            <w:tcW w:w="1695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352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Рено Логан</w:t>
            </w:r>
          </w:p>
        </w:tc>
        <w:tc>
          <w:tcPr>
            <w:tcW w:w="1600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6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27E6" w:rsidRPr="00B0319A">
        <w:tc>
          <w:tcPr>
            <w:tcW w:w="1671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огородный</w:t>
            </w:r>
          </w:p>
        </w:tc>
        <w:tc>
          <w:tcPr>
            <w:tcW w:w="1352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7E6" w:rsidRPr="00B0319A">
        <w:tc>
          <w:tcPr>
            <w:tcW w:w="1671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52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7E6" w:rsidRDefault="003127E6">
      <w:pPr>
        <w:rPr>
          <w:rFonts w:ascii="Times New Roman" w:hAnsi="Times New Roman" w:cs="Times New Roman"/>
          <w:sz w:val="28"/>
          <w:szCs w:val="28"/>
        </w:rPr>
      </w:pPr>
    </w:p>
    <w:p w:rsidR="003127E6" w:rsidRDefault="003127E6" w:rsidP="00B52C0D">
      <w:pPr>
        <w:rPr>
          <w:rFonts w:ascii="Times New Roman" w:hAnsi="Times New Roman" w:cs="Times New Roman"/>
          <w:sz w:val="28"/>
          <w:szCs w:val="28"/>
        </w:rPr>
      </w:pPr>
    </w:p>
    <w:p w:rsidR="003127E6" w:rsidRDefault="003127E6" w:rsidP="00B52C0D">
      <w:pPr>
        <w:rPr>
          <w:rFonts w:ascii="Times New Roman" w:hAnsi="Times New Roman" w:cs="Times New Roman"/>
          <w:sz w:val="28"/>
          <w:szCs w:val="28"/>
        </w:rPr>
      </w:pPr>
    </w:p>
    <w:p w:rsidR="003127E6" w:rsidRDefault="003127E6" w:rsidP="00B52C0D">
      <w:pPr>
        <w:rPr>
          <w:rFonts w:ascii="Times New Roman" w:hAnsi="Times New Roman" w:cs="Times New Roman"/>
          <w:sz w:val="28"/>
          <w:szCs w:val="28"/>
        </w:rPr>
      </w:pPr>
    </w:p>
    <w:p w:rsidR="003127E6" w:rsidRDefault="003127E6" w:rsidP="00B52C0D">
      <w:pPr>
        <w:rPr>
          <w:rFonts w:ascii="Times New Roman" w:hAnsi="Times New Roman" w:cs="Times New Roman"/>
          <w:sz w:val="28"/>
          <w:szCs w:val="28"/>
        </w:rPr>
      </w:pPr>
    </w:p>
    <w:p w:rsidR="003127E6" w:rsidRDefault="003127E6" w:rsidP="00B52C0D">
      <w:pPr>
        <w:rPr>
          <w:rFonts w:ascii="Times New Roman" w:hAnsi="Times New Roman" w:cs="Times New Roman"/>
          <w:sz w:val="28"/>
          <w:szCs w:val="28"/>
        </w:rPr>
      </w:pPr>
    </w:p>
    <w:p w:rsidR="003127E6" w:rsidRDefault="003127E6" w:rsidP="00B52C0D">
      <w:pPr>
        <w:rPr>
          <w:rFonts w:ascii="Times New Roman" w:hAnsi="Times New Roman" w:cs="Times New Roman"/>
          <w:sz w:val="28"/>
          <w:szCs w:val="28"/>
        </w:rPr>
      </w:pPr>
    </w:p>
    <w:p w:rsidR="003127E6" w:rsidRDefault="003127E6" w:rsidP="00B52C0D">
      <w:pPr>
        <w:rPr>
          <w:rFonts w:ascii="Times New Roman" w:hAnsi="Times New Roman" w:cs="Times New Roman"/>
          <w:sz w:val="28"/>
          <w:szCs w:val="28"/>
        </w:rPr>
      </w:pPr>
    </w:p>
    <w:p w:rsidR="003127E6" w:rsidRDefault="003127E6" w:rsidP="00B52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имуществе и обязательствах имущественного характера                                                                 начальника архивного отдела и членов её семьи                                                                                                                            за период с 1 января по 31 декабря 2012 года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82"/>
        <w:gridCol w:w="2084"/>
        <w:gridCol w:w="1898"/>
        <w:gridCol w:w="1293"/>
        <w:gridCol w:w="1677"/>
        <w:gridCol w:w="1694"/>
        <w:gridCol w:w="1600"/>
        <w:gridCol w:w="1281"/>
        <w:gridCol w:w="1677"/>
      </w:tblGrid>
      <w:tr w:rsidR="003127E6" w:rsidRPr="00B0319A">
        <w:tc>
          <w:tcPr>
            <w:tcW w:w="1582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84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(руб)</w:t>
            </w:r>
          </w:p>
        </w:tc>
        <w:tc>
          <w:tcPr>
            <w:tcW w:w="6562" w:type="dxa"/>
            <w:gridSpan w:val="4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8" w:type="dxa"/>
            <w:gridSpan w:val="3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3127E6" w:rsidRPr="00B0319A">
        <w:tc>
          <w:tcPr>
            <w:tcW w:w="1582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293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00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281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3127E6" w:rsidRPr="00B0319A">
        <w:tc>
          <w:tcPr>
            <w:tcW w:w="1582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Подоляко Елена Федоровна</w:t>
            </w:r>
          </w:p>
        </w:tc>
        <w:tc>
          <w:tcPr>
            <w:tcW w:w="2084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239763,82</w:t>
            </w:r>
          </w:p>
        </w:tc>
        <w:tc>
          <w:tcPr>
            <w:tcW w:w="1898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Земельный участок огородный</w:t>
            </w:r>
          </w:p>
        </w:tc>
        <w:tc>
          <w:tcPr>
            <w:tcW w:w="1293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1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27E6" w:rsidRPr="00B0319A">
        <w:tc>
          <w:tcPr>
            <w:tcW w:w="1582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93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7E6" w:rsidRPr="00B0319A">
        <w:tc>
          <w:tcPr>
            <w:tcW w:w="1582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246147,45</w:t>
            </w:r>
          </w:p>
        </w:tc>
        <w:tc>
          <w:tcPr>
            <w:tcW w:w="1898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под индивидуальное жилищное строительство</w:t>
            </w:r>
          </w:p>
        </w:tc>
        <w:tc>
          <w:tcPr>
            <w:tcW w:w="1293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Рено (</w:t>
            </w:r>
            <w:r w:rsidRPr="00B03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SR)</w:t>
            </w:r>
          </w:p>
        </w:tc>
        <w:tc>
          <w:tcPr>
            <w:tcW w:w="1600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281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27E6" w:rsidRPr="00B0319A">
        <w:tc>
          <w:tcPr>
            <w:tcW w:w="1582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Недостроенное домовладение</w:t>
            </w:r>
          </w:p>
        </w:tc>
        <w:tc>
          <w:tcPr>
            <w:tcW w:w="1293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121,37</w:t>
            </w:r>
          </w:p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7E6" w:rsidRDefault="003127E6">
      <w:pPr>
        <w:rPr>
          <w:rFonts w:ascii="Times New Roman" w:hAnsi="Times New Roman" w:cs="Times New Roman"/>
          <w:sz w:val="28"/>
          <w:szCs w:val="28"/>
        </w:rPr>
      </w:pPr>
    </w:p>
    <w:p w:rsidR="003127E6" w:rsidRDefault="003127E6" w:rsidP="00B52C0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127E6" w:rsidRDefault="003127E6" w:rsidP="00B52C0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127E6" w:rsidRDefault="003127E6" w:rsidP="00B52C0D">
      <w:pPr>
        <w:rPr>
          <w:rFonts w:ascii="Times New Roman" w:hAnsi="Times New Roman" w:cs="Times New Roman"/>
          <w:sz w:val="28"/>
          <w:szCs w:val="28"/>
        </w:rPr>
      </w:pPr>
    </w:p>
    <w:p w:rsidR="003127E6" w:rsidRPr="00786915" w:rsidRDefault="003127E6" w:rsidP="00B52C0D">
      <w:pPr>
        <w:rPr>
          <w:rFonts w:ascii="Times New Roman" w:hAnsi="Times New Roman" w:cs="Times New Roman"/>
          <w:sz w:val="28"/>
          <w:szCs w:val="28"/>
        </w:rPr>
      </w:pPr>
    </w:p>
    <w:p w:rsidR="003127E6" w:rsidRDefault="003127E6" w:rsidP="00B52C0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127E6" w:rsidRDefault="003127E6" w:rsidP="00786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имуществе и обязательствах имущественного характера                                                                 начальника отдела учета и отчетности и членов её семьи                                                                                                             за период с 1 января по 31 декабря 2012 года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75"/>
        <w:gridCol w:w="2084"/>
        <w:gridCol w:w="1695"/>
        <w:gridCol w:w="1350"/>
        <w:gridCol w:w="1677"/>
        <w:gridCol w:w="1694"/>
        <w:gridCol w:w="1600"/>
        <w:gridCol w:w="1334"/>
        <w:gridCol w:w="1677"/>
      </w:tblGrid>
      <w:tr w:rsidR="003127E6" w:rsidRPr="00B0319A">
        <w:tc>
          <w:tcPr>
            <w:tcW w:w="1675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84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(руб)</w:t>
            </w:r>
          </w:p>
        </w:tc>
        <w:tc>
          <w:tcPr>
            <w:tcW w:w="6416" w:type="dxa"/>
            <w:gridSpan w:val="4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1" w:type="dxa"/>
            <w:gridSpan w:val="3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3127E6" w:rsidRPr="00B0319A">
        <w:tc>
          <w:tcPr>
            <w:tcW w:w="1675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50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00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34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3127E6" w:rsidRPr="00B0319A">
        <w:tc>
          <w:tcPr>
            <w:tcW w:w="1675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Столярова Ольга Ивановна</w:t>
            </w:r>
          </w:p>
        </w:tc>
        <w:tc>
          <w:tcPr>
            <w:tcW w:w="2084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236760,0</w:t>
            </w:r>
          </w:p>
        </w:tc>
        <w:tc>
          <w:tcPr>
            <w:tcW w:w="1695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50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4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168,4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127E6" w:rsidRPr="00B0319A">
        <w:tc>
          <w:tcPr>
            <w:tcW w:w="1675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890646,0</w:t>
            </w:r>
          </w:p>
        </w:tc>
        <w:tc>
          <w:tcPr>
            <w:tcW w:w="1695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Земельный участок огородный</w:t>
            </w:r>
          </w:p>
        </w:tc>
        <w:tc>
          <w:tcPr>
            <w:tcW w:w="1350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Хёндай-Элантра</w:t>
            </w:r>
          </w:p>
        </w:tc>
        <w:tc>
          <w:tcPr>
            <w:tcW w:w="1600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4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27E6" w:rsidRPr="00B0319A">
        <w:tc>
          <w:tcPr>
            <w:tcW w:w="1675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350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1147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7E6" w:rsidRPr="00B0319A">
        <w:tc>
          <w:tcPr>
            <w:tcW w:w="1675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50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168,4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7E6" w:rsidRPr="00B83C52" w:rsidRDefault="003127E6" w:rsidP="00786915">
      <w:pPr>
        <w:rPr>
          <w:rFonts w:ascii="Times New Roman" w:hAnsi="Times New Roman" w:cs="Times New Roman"/>
          <w:sz w:val="28"/>
          <w:szCs w:val="28"/>
        </w:rPr>
      </w:pPr>
    </w:p>
    <w:p w:rsidR="003127E6" w:rsidRDefault="003127E6" w:rsidP="00786915">
      <w:pPr>
        <w:rPr>
          <w:rFonts w:ascii="Times New Roman" w:hAnsi="Times New Roman" w:cs="Times New Roman"/>
          <w:sz w:val="28"/>
          <w:szCs w:val="28"/>
        </w:rPr>
      </w:pPr>
    </w:p>
    <w:p w:rsidR="003127E6" w:rsidRDefault="003127E6" w:rsidP="00786915">
      <w:pPr>
        <w:rPr>
          <w:rFonts w:ascii="Times New Roman" w:hAnsi="Times New Roman" w:cs="Times New Roman"/>
          <w:sz w:val="28"/>
          <w:szCs w:val="28"/>
        </w:rPr>
      </w:pPr>
    </w:p>
    <w:p w:rsidR="003127E6" w:rsidRDefault="003127E6" w:rsidP="00786915">
      <w:pPr>
        <w:rPr>
          <w:rFonts w:ascii="Times New Roman" w:hAnsi="Times New Roman" w:cs="Times New Roman"/>
          <w:sz w:val="28"/>
          <w:szCs w:val="28"/>
        </w:rPr>
      </w:pPr>
    </w:p>
    <w:p w:rsidR="003127E6" w:rsidRDefault="003127E6" w:rsidP="00786915">
      <w:pPr>
        <w:rPr>
          <w:rFonts w:ascii="Times New Roman" w:hAnsi="Times New Roman" w:cs="Times New Roman"/>
          <w:sz w:val="28"/>
          <w:szCs w:val="28"/>
        </w:rPr>
      </w:pPr>
    </w:p>
    <w:p w:rsidR="003127E6" w:rsidRDefault="003127E6" w:rsidP="00786915">
      <w:pPr>
        <w:rPr>
          <w:rFonts w:ascii="Times New Roman" w:hAnsi="Times New Roman" w:cs="Times New Roman"/>
          <w:sz w:val="28"/>
          <w:szCs w:val="28"/>
        </w:rPr>
      </w:pPr>
    </w:p>
    <w:p w:rsidR="003127E6" w:rsidRDefault="003127E6" w:rsidP="00786915">
      <w:pPr>
        <w:rPr>
          <w:rFonts w:ascii="Times New Roman" w:hAnsi="Times New Roman" w:cs="Times New Roman"/>
          <w:sz w:val="28"/>
          <w:szCs w:val="28"/>
        </w:rPr>
      </w:pPr>
    </w:p>
    <w:p w:rsidR="003127E6" w:rsidRDefault="003127E6" w:rsidP="00786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имуществе и обязательствах имущественного характера                                                                 начальника отдела сельского хозяйства и продовольствия и членов его семьи                                                                                     за период с 1 января по 31 декабря 2012 года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73"/>
        <w:gridCol w:w="2084"/>
        <w:gridCol w:w="1695"/>
        <w:gridCol w:w="1351"/>
        <w:gridCol w:w="1677"/>
        <w:gridCol w:w="1694"/>
        <w:gridCol w:w="1600"/>
        <w:gridCol w:w="1335"/>
        <w:gridCol w:w="1677"/>
      </w:tblGrid>
      <w:tr w:rsidR="003127E6" w:rsidRPr="00B0319A">
        <w:tc>
          <w:tcPr>
            <w:tcW w:w="1673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84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(руб)</w:t>
            </w:r>
          </w:p>
        </w:tc>
        <w:tc>
          <w:tcPr>
            <w:tcW w:w="6417" w:type="dxa"/>
            <w:gridSpan w:val="4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2" w:type="dxa"/>
            <w:gridSpan w:val="3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3127E6" w:rsidRPr="00B0319A">
        <w:tc>
          <w:tcPr>
            <w:tcW w:w="1673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51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00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35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3127E6" w:rsidRPr="00B0319A">
        <w:tc>
          <w:tcPr>
            <w:tcW w:w="1673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Шумаков Виктор Сергеевич</w:t>
            </w:r>
          </w:p>
        </w:tc>
        <w:tc>
          <w:tcPr>
            <w:tcW w:w="2084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254656,0</w:t>
            </w:r>
          </w:p>
        </w:tc>
        <w:tc>
          <w:tcPr>
            <w:tcW w:w="1695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дачный</w:t>
            </w:r>
          </w:p>
        </w:tc>
        <w:tc>
          <w:tcPr>
            <w:tcW w:w="1351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00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5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677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127E6" w:rsidRPr="00B0319A">
        <w:tc>
          <w:tcPr>
            <w:tcW w:w="1673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351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68000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7E6" w:rsidRPr="00B0319A">
        <w:tc>
          <w:tcPr>
            <w:tcW w:w="1673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51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7E6" w:rsidRPr="00B0319A">
        <w:tc>
          <w:tcPr>
            <w:tcW w:w="1673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84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90514,58</w:t>
            </w:r>
          </w:p>
        </w:tc>
        <w:tc>
          <w:tcPr>
            <w:tcW w:w="1695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351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5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Merge w:val="restart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27E6" w:rsidRPr="00B0319A">
        <w:tc>
          <w:tcPr>
            <w:tcW w:w="1673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51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7E6" w:rsidRPr="00B0319A">
        <w:tc>
          <w:tcPr>
            <w:tcW w:w="1673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51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7E6" w:rsidRPr="00B0319A">
        <w:tc>
          <w:tcPr>
            <w:tcW w:w="1673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51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7E6" w:rsidRPr="00B0319A">
        <w:tc>
          <w:tcPr>
            <w:tcW w:w="1673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51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677" w:type="dxa"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3127E6" w:rsidRPr="00B0319A" w:rsidRDefault="003127E6" w:rsidP="00B0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7E6" w:rsidRPr="00B83C52" w:rsidRDefault="003127E6" w:rsidP="00786915">
      <w:pPr>
        <w:rPr>
          <w:rFonts w:ascii="Times New Roman" w:hAnsi="Times New Roman" w:cs="Times New Roman"/>
          <w:sz w:val="28"/>
          <w:szCs w:val="28"/>
        </w:rPr>
      </w:pPr>
    </w:p>
    <w:p w:rsidR="003127E6" w:rsidRDefault="003127E6" w:rsidP="00B52C0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127E6" w:rsidSect="0075118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717"/>
    <w:rsid w:val="0003169E"/>
    <w:rsid w:val="00050C06"/>
    <w:rsid w:val="000E7DB0"/>
    <w:rsid w:val="0016276F"/>
    <w:rsid w:val="00165E16"/>
    <w:rsid w:val="001D25CE"/>
    <w:rsid w:val="00215B61"/>
    <w:rsid w:val="002F732A"/>
    <w:rsid w:val="003127E6"/>
    <w:rsid w:val="003C6163"/>
    <w:rsid w:val="00704149"/>
    <w:rsid w:val="00751187"/>
    <w:rsid w:val="00786915"/>
    <w:rsid w:val="007A5D10"/>
    <w:rsid w:val="007E63E6"/>
    <w:rsid w:val="00802AF6"/>
    <w:rsid w:val="008E3EB2"/>
    <w:rsid w:val="00941717"/>
    <w:rsid w:val="00A1034B"/>
    <w:rsid w:val="00A7731C"/>
    <w:rsid w:val="00B0319A"/>
    <w:rsid w:val="00B37A64"/>
    <w:rsid w:val="00B52C0D"/>
    <w:rsid w:val="00B57CFE"/>
    <w:rsid w:val="00B83C52"/>
    <w:rsid w:val="00B900AA"/>
    <w:rsid w:val="00C278CD"/>
    <w:rsid w:val="00CB71CE"/>
    <w:rsid w:val="00E60F6A"/>
    <w:rsid w:val="00E8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61"/>
    <w:pPr>
      <w:spacing w:after="200"/>
      <w:jc w:val="center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4171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12</Pages>
  <Words>1861</Words>
  <Characters>10613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имуществе и обязательствах имущественного характера                                                                 начальника отдела образования Дмитровского района и членов его семьи                                                  </dc:title>
  <dc:subject/>
  <dc:creator>User4</dc:creator>
  <cp:keywords/>
  <dc:description/>
  <cp:lastModifiedBy>adm</cp:lastModifiedBy>
  <cp:revision>2</cp:revision>
  <dcterms:created xsi:type="dcterms:W3CDTF">2014-01-30T11:55:00Z</dcterms:created>
  <dcterms:modified xsi:type="dcterms:W3CDTF">2014-01-30T11:55:00Z</dcterms:modified>
</cp:coreProperties>
</file>