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9" w:rsidRPr="00DE2724" w:rsidRDefault="003D2A79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D2A79" w:rsidRDefault="003D2A7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D2A79" w:rsidRDefault="003D2A7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Хальзевская ООШ 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3D2A79" w:rsidRDefault="003D2A79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6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1398"/>
        <w:gridCol w:w="1721"/>
        <w:gridCol w:w="1713"/>
        <w:gridCol w:w="1152"/>
        <w:gridCol w:w="8"/>
        <w:gridCol w:w="1660"/>
        <w:gridCol w:w="9"/>
        <w:gridCol w:w="1694"/>
        <w:gridCol w:w="1700"/>
        <w:gridCol w:w="21"/>
        <w:gridCol w:w="1152"/>
        <w:gridCol w:w="7"/>
        <w:gridCol w:w="1670"/>
      </w:tblGrid>
      <w:tr w:rsidR="003D2A79" w:rsidRPr="005F4014" w:rsidTr="007C2470">
        <w:trPr>
          <w:trHeight w:val="820"/>
        </w:trPr>
        <w:tc>
          <w:tcPr>
            <w:tcW w:w="1785" w:type="dxa"/>
            <w:vMerge w:val="restart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7" w:type="dxa"/>
            <w:gridSpan w:val="7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5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2A79" w:rsidRPr="005F4014" w:rsidTr="007C2470">
        <w:trPr>
          <w:trHeight w:val="840"/>
        </w:trPr>
        <w:tc>
          <w:tcPr>
            <w:tcW w:w="1785" w:type="dxa"/>
            <w:vMerge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13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3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gridSpan w:val="2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D2A79" w:rsidRPr="005F4014" w:rsidTr="007C2470">
        <w:trPr>
          <w:trHeight w:val="1518"/>
        </w:trPr>
        <w:tc>
          <w:tcPr>
            <w:tcW w:w="1785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Людмила Александровна</w:t>
            </w:r>
          </w:p>
        </w:tc>
        <w:tc>
          <w:tcPr>
            <w:tcW w:w="1398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381055,10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3D2A79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79" w:rsidRPr="005F4014" w:rsidRDefault="003D2A7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1/3 доля в праве</w:t>
            </w:r>
          </w:p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79" w:rsidRPr="005F4014" w:rsidRDefault="003D2A7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3D2A79" w:rsidRPr="005F4014" w:rsidRDefault="003D2A79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677" w:type="dxa"/>
            <w:gridSpan w:val="3"/>
            <w:vAlign w:val="center"/>
          </w:tcPr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79" w:rsidRPr="005F4014" w:rsidRDefault="003D2A79" w:rsidP="007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3D2A79" w:rsidRPr="005F4014" w:rsidRDefault="003D2A79" w:rsidP="007C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gridSpan w:val="2"/>
            <w:vAlign w:val="center"/>
          </w:tcPr>
          <w:p w:rsidR="003D2A79" w:rsidRPr="005F4014" w:rsidRDefault="003D2A79" w:rsidP="007C2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D2A79" w:rsidTr="007C2470">
        <w:tblPrEx>
          <w:tblLook w:val="0000"/>
        </w:tblPrEx>
        <w:trPr>
          <w:trHeight w:val="1280"/>
        </w:trPr>
        <w:tc>
          <w:tcPr>
            <w:tcW w:w="1785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Pr="00BA0BFD" w:rsidRDefault="003D2A7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129277,66</w:t>
            </w:r>
          </w:p>
        </w:tc>
        <w:tc>
          <w:tcPr>
            <w:tcW w:w="1721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gridSpan w:val="2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0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3" w:type="dxa"/>
            <w:gridSpan w:val="2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0" w:type="dxa"/>
            <w:gridSpan w:val="3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A79" w:rsidRPr="00BA0BFD" w:rsidRDefault="003D2A79" w:rsidP="00B0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0" w:type="dxa"/>
            <w:vAlign w:val="center"/>
          </w:tcPr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A79" w:rsidRDefault="003D2A79" w:rsidP="00B06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D2A79" w:rsidRPr="00DE2724" w:rsidRDefault="003D2A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2A79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8760C"/>
    <w:rsid w:val="002946CC"/>
    <w:rsid w:val="003658EB"/>
    <w:rsid w:val="003D2A79"/>
    <w:rsid w:val="003E2BC4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D71EF"/>
    <w:rsid w:val="005F025F"/>
    <w:rsid w:val="005F4014"/>
    <w:rsid w:val="00615782"/>
    <w:rsid w:val="00634724"/>
    <w:rsid w:val="00656ED7"/>
    <w:rsid w:val="006B533E"/>
    <w:rsid w:val="006E6F47"/>
    <w:rsid w:val="00736525"/>
    <w:rsid w:val="007B7EC7"/>
    <w:rsid w:val="007C2470"/>
    <w:rsid w:val="008B0476"/>
    <w:rsid w:val="008C41F7"/>
    <w:rsid w:val="00A04CD3"/>
    <w:rsid w:val="00A21A98"/>
    <w:rsid w:val="00A86E55"/>
    <w:rsid w:val="00AD6CD4"/>
    <w:rsid w:val="00B02525"/>
    <w:rsid w:val="00B061CF"/>
    <w:rsid w:val="00BA0BFD"/>
    <w:rsid w:val="00CD165C"/>
    <w:rsid w:val="00CE1B9C"/>
    <w:rsid w:val="00D7121C"/>
    <w:rsid w:val="00DC6058"/>
    <w:rsid w:val="00DE2724"/>
    <w:rsid w:val="00E92811"/>
    <w:rsid w:val="00EB5E7A"/>
    <w:rsid w:val="00E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110</Words>
  <Characters>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2013-07-10T07:22:00Z</dcterms:created>
  <dcterms:modified xsi:type="dcterms:W3CDTF">2013-07-10T07:23:00Z</dcterms:modified>
</cp:coreProperties>
</file>