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6" w:rsidRPr="00DE2724" w:rsidRDefault="00316CD6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16CD6" w:rsidRDefault="00316CD6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16CD6" w:rsidRDefault="00316CD6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 «Дмитровский Историко-Этнографический музей»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316CD6" w:rsidRDefault="00316CD6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00"/>
        <w:gridCol w:w="1763"/>
        <w:gridCol w:w="1878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316CD6" w:rsidRPr="005F4014">
        <w:trPr>
          <w:trHeight w:val="820"/>
        </w:trPr>
        <w:tc>
          <w:tcPr>
            <w:tcW w:w="1440" w:type="dxa"/>
            <w:vMerge w:val="restart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gridSpan w:val="7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16CD6" w:rsidRPr="005F4014">
        <w:trPr>
          <w:trHeight w:val="840"/>
        </w:trPr>
        <w:tc>
          <w:tcPr>
            <w:tcW w:w="1440" w:type="dxa"/>
            <w:vMerge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78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16CD6" w:rsidRPr="005F4014">
        <w:tc>
          <w:tcPr>
            <w:tcW w:w="1440" w:type="dxa"/>
            <w:vMerge w:val="restart"/>
          </w:tcPr>
          <w:p w:rsidR="00316CD6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316CD6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00" w:type="dxa"/>
            <w:vMerge w:val="restart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102274,73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316CD6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</w:tc>
        <w:tc>
          <w:tcPr>
            <w:tcW w:w="1878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  <w:gridSpan w:val="3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16CD6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87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6CD6" w:rsidRPr="005F4014">
        <w:trPr>
          <w:trHeight w:val="1104"/>
        </w:trPr>
        <w:tc>
          <w:tcPr>
            <w:tcW w:w="1440" w:type="dxa"/>
            <w:vMerge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16CD6" w:rsidRPr="003E2E31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D6" w:rsidRPr="005F4014" w:rsidRDefault="00316CD6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CD6" w:rsidRPr="005F4014">
        <w:trPr>
          <w:trHeight w:val="1104"/>
        </w:trPr>
        <w:tc>
          <w:tcPr>
            <w:tcW w:w="1440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0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3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87" w:type="dxa"/>
            <w:gridSpan w:val="2"/>
          </w:tcPr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5F4014" w:rsidRDefault="00316CD6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6CD6">
        <w:tblPrEx>
          <w:tblLook w:val="0000"/>
        </w:tblPrEx>
        <w:trPr>
          <w:trHeight w:val="1280"/>
        </w:trPr>
        <w:tc>
          <w:tcPr>
            <w:tcW w:w="1440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0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Pr="00BA0BFD" w:rsidRDefault="00316CD6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14748,72</w:t>
            </w:r>
          </w:p>
        </w:tc>
        <w:tc>
          <w:tcPr>
            <w:tcW w:w="1763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78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долевая,1/2</w:t>
            </w:r>
          </w:p>
        </w:tc>
        <w:tc>
          <w:tcPr>
            <w:tcW w:w="1160" w:type="dxa"/>
            <w:gridSpan w:val="2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60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2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316CD6" w:rsidRDefault="00316CD6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D6" w:rsidRPr="00BA0BFD" w:rsidRDefault="00316CD6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316CD6" w:rsidRDefault="00316CD6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D6" w:rsidRDefault="00316CD6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16CD6" w:rsidRPr="00DE2724" w:rsidRDefault="00316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6CD6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36D3B"/>
    <w:rsid w:val="0028760C"/>
    <w:rsid w:val="002946CC"/>
    <w:rsid w:val="00316CD6"/>
    <w:rsid w:val="003E2E31"/>
    <w:rsid w:val="004179CA"/>
    <w:rsid w:val="00420F97"/>
    <w:rsid w:val="0042373F"/>
    <w:rsid w:val="004375C6"/>
    <w:rsid w:val="00450C9D"/>
    <w:rsid w:val="004E5C3E"/>
    <w:rsid w:val="005F025F"/>
    <w:rsid w:val="005F4014"/>
    <w:rsid w:val="00615782"/>
    <w:rsid w:val="006B533E"/>
    <w:rsid w:val="006E6F47"/>
    <w:rsid w:val="00736525"/>
    <w:rsid w:val="007B7EC7"/>
    <w:rsid w:val="007F508F"/>
    <w:rsid w:val="008C41F7"/>
    <w:rsid w:val="00A04CD3"/>
    <w:rsid w:val="00A86E55"/>
    <w:rsid w:val="00BA0BFD"/>
    <w:rsid w:val="00C278B3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2013-07-08T10:36:00Z</dcterms:created>
  <dcterms:modified xsi:type="dcterms:W3CDTF">2013-07-08T12:14:00Z</dcterms:modified>
</cp:coreProperties>
</file>