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AA" w:rsidRPr="00DE2724" w:rsidRDefault="003A5EAA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A5EAA" w:rsidRDefault="003A5EAA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A5EAA" w:rsidRDefault="003A5EAA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МБОУ Дмитровский ППМС центр и членов её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3A5EAA" w:rsidRDefault="003A5EAA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3"/>
        <w:gridCol w:w="1400"/>
        <w:gridCol w:w="1756"/>
        <w:gridCol w:w="1934"/>
        <w:gridCol w:w="1152"/>
        <w:gridCol w:w="8"/>
        <w:gridCol w:w="1660"/>
        <w:gridCol w:w="9"/>
        <w:gridCol w:w="1694"/>
        <w:gridCol w:w="1700"/>
        <w:gridCol w:w="21"/>
        <w:gridCol w:w="1152"/>
        <w:gridCol w:w="7"/>
        <w:gridCol w:w="1678"/>
      </w:tblGrid>
      <w:tr w:rsidR="003A5EAA" w:rsidRPr="005F4014">
        <w:trPr>
          <w:trHeight w:val="820"/>
        </w:trPr>
        <w:tc>
          <w:tcPr>
            <w:tcW w:w="1393" w:type="dxa"/>
            <w:vMerge w:val="restart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0" w:type="dxa"/>
            <w:vMerge w:val="restart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3" w:type="dxa"/>
            <w:gridSpan w:val="7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8" w:type="dxa"/>
            <w:gridSpan w:val="5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5EAA" w:rsidRPr="005F4014">
        <w:trPr>
          <w:trHeight w:val="840"/>
        </w:trPr>
        <w:tc>
          <w:tcPr>
            <w:tcW w:w="1393" w:type="dxa"/>
            <w:vMerge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34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3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85" w:type="dxa"/>
            <w:gridSpan w:val="2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A5EAA" w:rsidRPr="005F4014">
        <w:tc>
          <w:tcPr>
            <w:tcW w:w="1393" w:type="dxa"/>
            <w:vMerge w:val="restart"/>
            <w:vAlign w:val="center"/>
          </w:tcPr>
          <w:p w:rsidR="003A5EAA" w:rsidRPr="005F4014" w:rsidRDefault="003A5EAA" w:rsidP="0019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Луганская Наталья Петровна</w:t>
            </w:r>
          </w:p>
          <w:p w:rsidR="003A5EAA" w:rsidRDefault="003A5EAA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AA" w:rsidRPr="005F4014" w:rsidRDefault="003A5EAA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3A5EAA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231328,35</w:t>
            </w:r>
          </w:p>
          <w:p w:rsidR="003A5EAA" w:rsidRDefault="003A5EAA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AA" w:rsidRPr="005F4014" w:rsidRDefault="003A5EAA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3A5EAA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Садово-огородный участок земли</w:t>
            </w:r>
          </w:p>
        </w:tc>
        <w:tc>
          <w:tcPr>
            <w:tcW w:w="1934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7" w:type="dxa"/>
            <w:gridSpan w:val="3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3A5EAA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  <w:gridSpan w:val="2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5EAA" w:rsidRPr="005F4014">
        <w:trPr>
          <w:trHeight w:val="1104"/>
        </w:trPr>
        <w:tc>
          <w:tcPr>
            <w:tcW w:w="1393" w:type="dxa"/>
            <w:vMerge/>
            <w:vAlign w:val="center"/>
          </w:tcPr>
          <w:p w:rsidR="003A5EAA" w:rsidRPr="005F4014" w:rsidRDefault="003A5EAA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3A5EAA" w:rsidRPr="005F4014" w:rsidRDefault="003A5EAA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½ доля в праве</w:t>
            </w:r>
          </w:p>
        </w:tc>
        <w:tc>
          <w:tcPr>
            <w:tcW w:w="1152" w:type="dxa"/>
            <w:vAlign w:val="center"/>
          </w:tcPr>
          <w:p w:rsidR="003A5EAA" w:rsidRPr="003E2E31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677" w:type="dxa"/>
            <w:gridSpan w:val="3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  <w:gridSpan w:val="2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5EAA" w:rsidRPr="005F4014">
        <w:trPr>
          <w:trHeight w:val="1104"/>
        </w:trPr>
        <w:tc>
          <w:tcPr>
            <w:tcW w:w="1393" w:type="dxa"/>
            <w:vMerge/>
            <w:vAlign w:val="center"/>
          </w:tcPr>
          <w:p w:rsidR="003A5EAA" w:rsidRPr="005F4014" w:rsidRDefault="003A5EAA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3A5EAA" w:rsidRPr="005F4014" w:rsidRDefault="003A5EAA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3A5EAA" w:rsidRPr="005F4014" w:rsidRDefault="003A5EAA" w:rsidP="0019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  <w:vAlign w:val="center"/>
          </w:tcPr>
          <w:p w:rsidR="003A5EAA" w:rsidRPr="005F4014" w:rsidRDefault="003A5EAA" w:rsidP="0019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677" w:type="dxa"/>
            <w:gridSpan w:val="3"/>
            <w:vAlign w:val="center"/>
          </w:tcPr>
          <w:p w:rsidR="003A5EAA" w:rsidRPr="005F4014" w:rsidRDefault="003A5EAA" w:rsidP="0019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EAA" w:rsidRPr="005F4014" w:rsidRDefault="003A5EAA" w:rsidP="0019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  <w:gridSpan w:val="2"/>
            <w:vAlign w:val="center"/>
          </w:tcPr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AA" w:rsidRPr="005F4014" w:rsidRDefault="003A5EA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5EAA">
        <w:tblPrEx>
          <w:tblLook w:val="0000"/>
        </w:tblPrEx>
        <w:trPr>
          <w:trHeight w:val="1280"/>
        </w:trPr>
        <w:tc>
          <w:tcPr>
            <w:tcW w:w="1393" w:type="dxa"/>
            <w:vMerge/>
            <w:vAlign w:val="center"/>
          </w:tcPr>
          <w:p w:rsidR="003A5EAA" w:rsidRDefault="003A5EAA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3A5EAA" w:rsidRPr="00BA0BFD" w:rsidRDefault="003A5EAA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3A5EAA" w:rsidRPr="005F4014" w:rsidRDefault="003A5EAA" w:rsidP="0019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  <w:vAlign w:val="center"/>
          </w:tcPr>
          <w:p w:rsidR="003A5EAA" w:rsidRPr="005F4014" w:rsidRDefault="003A5EAA" w:rsidP="0019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0" w:type="dxa"/>
            <w:gridSpan w:val="2"/>
            <w:vAlign w:val="center"/>
          </w:tcPr>
          <w:p w:rsidR="003A5EAA" w:rsidRPr="005F4014" w:rsidRDefault="003A5EAA" w:rsidP="0019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60" w:type="dxa"/>
            <w:vAlign w:val="center"/>
          </w:tcPr>
          <w:p w:rsidR="003A5EAA" w:rsidRDefault="003A5EAA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AA" w:rsidRPr="005F4014" w:rsidRDefault="003A5EAA" w:rsidP="0092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EAA" w:rsidRDefault="003A5EAA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A5EAA" w:rsidRDefault="003A5EAA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AA" w:rsidRDefault="003A5EAA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vAlign w:val="center"/>
          </w:tcPr>
          <w:p w:rsidR="003A5EAA" w:rsidRDefault="003A5EAA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AA" w:rsidRDefault="003A5EAA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3A5EAA" w:rsidRDefault="003A5EAA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AA" w:rsidRPr="00BA0BFD" w:rsidRDefault="003A5EAA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  <w:vAlign w:val="center"/>
          </w:tcPr>
          <w:p w:rsidR="003A5EAA" w:rsidRDefault="003A5EAA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AA" w:rsidRDefault="003A5EAA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A5EAA" w:rsidRPr="00DE2724" w:rsidRDefault="003A5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A5EAA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95182"/>
    <w:rsid w:val="000E0C34"/>
    <w:rsid w:val="000F5E02"/>
    <w:rsid w:val="0012229C"/>
    <w:rsid w:val="0019376F"/>
    <w:rsid w:val="0028760C"/>
    <w:rsid w:val="002946CC"/>
    <w:rsid w:val="0029690C"/>
    <w:rsid w:val="00353439"/>
    <w:rsid w:val="003A5EAA"/>
    <w:rsid w:val="003E2E31"/>
    <w:rsid w:val="004179CA"/>
    <w:rsid w:val="00420F97"/>
    <w:rsid w:val="0042373F"/>
    <w:rsid w:val="004375C6"/>
    <w:rsid w:val="00450C9D"/>
    <w:rsid w:val="004902B6"/>
    <w:rsid w:val="004B29DF"/>
    <w:rsid w:val="004E5C3E"/>
    <w:rsid w:val="005D71EF"/>
    <w:rsid w:val="005F025F"/>
    <w:rsid w:val="005F4014"/>
    <w:rsid w:val="00615782"/>
    <w:rsid w:val="00634724"/>
    <w:rsid w:val="00656ED7"/>
    <w:rsid w:val="006B533E"/>
    <w:rsid w:val="006E5E76"/>
    <w:rsid w:val="006E6F47"/>
    <w:rsid w:val="00736525"/>
    <w:rsid w:val="007B7EC7"/>
    <w:rsid w:val="008B0476"/>
    <w:rsid w:val="008C41F7"/>
    <w:rsid w:val="00921568"/>
    <w:rsid w:val="00A04CD3"/>
    <w:rsid w:val="00A21A98"/>
    <w:rsid w:val="00A64F1B"/>
    <w:rsid w:val="00A815A7"/>
    <w:rsid w:val="00A86E55"/>
    <w:rsid w:val="00B061CF"/>
    <w:rsid w:val="00BA0BFD"/>
    <w:rsid w:val="00CA454C"/>
    <w:rsid w:val="00CD165C"/>
    <w:rsid w:val="00CE1B9C"/>
    <w:rsid w:val="00D7121C"/>
    <w:rsid w:val="00DC6058"/>
    <w:rsid w:val="00DE2724"/>
    <w:rsid w:val="00E92811"/>
    <w:rsid w:val="00E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3</cp:revision>
  <dcterms:created xsi:type="dcterms:W3CDTF">2013-07-09T12:20:00Z</dcterms:created>
  <dcterms:modified xsi:type="dcterms:W3CDTF">2013-07-09T12:28:00Z</dcterms:modified>
</cp:coreProperties>
</file>