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3" w:rsidRPr="00DE2724" w:rsidRDefault="00A055B3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055B3" w:rsidRDefault="00A055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055B3" w:rsidRDefault="00A055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ДОД «Центр Мечта» и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A055B3" w:rsidRDefault="00A055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1"/>
        <w:gridCol w:w="1400"/>
        <w:gridCol w:w="1758"/>
        <w:gridCol w:w="1934"/>
        <w:gridCol w:w="1152"/>
        <w:gridCol w:w="1677"/>
        <w:gridCol w:w="1694"/>
        <w:gridCol w:w="1721"/>
        <w:gridCol w:w="1152"/>
        <w:gridCol w:w="1685"/>
      </w:tblGrid>
      <w:tr w:rsidR="00A055B3" w:rsidRPr="005F4014">
        <w:trPr>
          <w:trHeight w:val="820"/>
        </w:trPr>
        <w:tc>
          <w:tcPr>
            <w:tcW w:w="1391" w:type="dxa"/>
            <w:vMerge w:val="restart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gridSpan w:val="5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8" w:type="dxa"/>
            <w:gridSpan w:val="3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055B3" w:rsidRPr="005F4014">
        <w:trPr>
          <w:trHeight w:val="840"/>
        </w:trPr>
        <w:tc>
          <w:tcPr>
            <w:tcW w:w="1391" w:type="dxa"/>
            <w:vMerge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5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055B3" w:rsidRPr="005F4014">
        <w:tc>
          <w:tcPr>
            <w:tcW w:w="1391" w:type="dxa"/>
            <w:vMerge w:val="restart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Геннадий Иванович</w:t>
            </w:r>
          </w:p>
        </w:tc>
        <w:tc>
          <w:tcPr>
            <w:tcW w:w="1400" w:type="dxa"/>
            <w:vMerge w:val="restart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289725,71</w:t>
            </w:r>
          </w:p>
        </w:tc>
        <w:tc>
          <w:tcPr>
            <w:tcW w:w="1758" w:type="dxa"/>
            <w:vAlign w:val="center"/>
          </w:tcPr>
          <w:p w:rsidR="00A055B3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C879D9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34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 1/2</w:t>
            </w:r>
          </w:p>
        </w:tc>
        <w:tc>
          <w:tcPr>
            <w:tcW w:w="1152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055B3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55B3" w:rsidRPr="005F4014" w:rsidTr="003B181B">
        <w:trPr>
          <w:trHeight w:val="2210"/>
        </w:trPr>
        <w:tc>
          <w:tcPr>
            <w:tcW w:w="1391" w:type="dxa"/>
            <w:vMerge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4" w:type="dxa"/>
            <w:vAlign w:val="center"/>
          </w:tcPr>
          <w:p w:rsidR="00A055B3" w:rsidRPr="005F4014" w:rsidRDefault="00A055B3" w:rsidP="0031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долевая 1/2</w:t>
            </w:r>
          </w:p>
        </w:tc>
        <w:tc>
          <w:tcPr>
            <w:tcW w:w="1152" w:type="dxa"/>
            <w:vAlign w:val="center"/>
          </w:tcPr>
          <w:p w:rsidR="00A055B3" w:rsidRPr="003E2E31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7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F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5" w:type="dxa"/>
            <w:vAlign w:val="center"/>
          </w:tcPr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B3" w:rsidRPr="005F4014" w:rsidRDefault="00A055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55B3" w:rsidRPr="00DE2724" w:rsidRDefault="00A05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55B3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95B0C"/>
    <w:rsid w:val="000E0C34"/>
    <w:rsid w:val="000F5E02"/>
    <w:rsid w:val="0012229C"/>
    <w:rsid w:val="0028760C"/>
    <w:rsid w:val="002946CC"/>
    <w:rsid w:val="00310C6E"/>
    <w:rsid w:val="003B181B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D71EF"/>
    <w:rsid w:val="005F025F"/>
    <w:rsid w:val="005F4014"/>
    <w:rsid w:val="00615782"/>
    <w:rsid w:val="00634724"/>
    <w:rsid w:val="00656ED7"/>
    <w:rsid w:val="006B533E"/>
    <w:rsid w:val="006E6F47"/>
    <w:rsid w:val="00736525"/>
    <w:rsid w:val="007B7EC7"/>
    <w:rsid w:val="008C41F7"/>
    <w:rsid w:val="00997BDB"/>
    <w:rsid w:val="00A04CD3"/>
    <w:rsid w:val="00A055B3"/>
    <w:rsid w:val="00A21A98"/>
    <w:rsid w:val="00A86E55"/>
    <w:rsid w:val="00B061CF"/>
    <w:rsid w:val="00BA0BFD"/>
    <w:rsid w:val="00BA5E27"/>
    <w:rsid w:val="00C879D9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113</Words>
  <Characters>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2013-07-09T10:42:00Z</dcterms:created>
  <dcterms:modified xsi:type="dcterms:W3CDTF">2013-07-12T04:08:00Z</dcterms:modified>
</cp:coreProperties>
</file>