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51" w:rsidRPr="00DE2724" w:rsidRDefault="00550451" w:rsidP="00DE27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550451" w:rsidRDefault="00550451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550451" w:rsidRDefault="00550451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МБУ  «Дмитровский районный дом культуры»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членов её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семьи </w:t>
      </w:r>
    </w:p>
    <w:p w:rsidR="00550451" w:rsidRDefault="00550451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012 года</w:t>
      </w:r>
    </w:p>
    <w:tbl>
      <w:tblPr>
        <w:tblW w:w="155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6"/>
        <w:gridCol w:w="1398"/>
        <w:gridCol w:w="1740"/>
        <w:gridCol w:w="1934"/>
        <w:gridCol w:w="1152"/>
        <w:gridCol w:w="8"/>
        <w:gridCol w:w="1640"/>
        <w:gridCol w:w="20"/>
        <w:gridCol w:w="9"/>
        <w:gridCol w:w="1694"/>
        <w:gridCol w:w="1700"/>
        <w:gridCol w:w="21"/>
        <w:gridCol w:w="1152"/>
        <w:gridCol w:w="7"/>
        <w:gridCol w:w="1670"/>
      </w:tblGrid>
      <w:tr w:rsidR="00550451" w:rsidRPr="005F4014" w:rsidTr="00321C71">
        <w:trPr>
          <w:trHeight w:val="820"/>
        </w:trPr>
        <w:tc>
          <w:tcPr>
            <w:tcW w:w="1436" w:type="dxa"/>
            <w:vMerge w:val="restart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7" w:type="dxa"/>
            <w:gridSpan w:val="8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5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50451" w:rsidRPr="005F4014" w:rsidTr="00321C71">
        <w:trPr>
          <w:trHeight w:val="840"/>
        </w:trPr>
        <w:tc>
          <w:tcPr>
            <w:tcW w:w="1436" w:type="dxa"/>
            <w:vMerge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34" w:type="dxa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gridSpan w:val="4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gridSpan w:val="2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gridSpan w:val="2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550451" w:rsidRPr="005F4014" w:rsidTr="00321C71">
        <w:tc>
          <w:tcPr>
            <w:tcW w:w="1436" w:type="dxa"/>
            <w:vMerge w:val="restart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Татьяна Николаевна</w:t>
            </w:r>
          </w:p>
        </w:tc>
        <w:tc>
          <w:tcPr>
            <w:tcW w:w="1398" w:type="dxa"/>
            <w:vMerge w:val="restart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127885</w:t>
            </w:r>
          </w:p>
        </w:tc>
        <w:tc>
          <w:tcPr>
            <w:tcW w:w="1740" w:type="dxa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550451" w:rsidRPr="005F4014" w:rsidRDefault="00550451" w:rsidP="00176B6C">
            <w:pPr>
              <w:tabs>
                <w:tab w:val="center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1/478 доля в праве</w:t>
            </w:r>
          </w:p>
        </w:tc>
        <w:tc>
          <w:tcPr>
            <w:tcW w:w="1152" w:type="dxa"/>
          </w:tcPr>
          <w:p w:rsidR="00550451" w:rsidRPr="005F4014" w:rsidRDefault="00550451" w:rsidP="00176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68000</w:t>
            </w:r>
          </w:p>
        </w:tc>
        <w:tc>
          <w:tcPr>
            <w:tcW w:w="1677" w:type="dxa"/>
            <w:gridSpan w:val="4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Pr="00176B6C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PEHO LOGAN</w:t>
            </w:r>
          </w:p>
        </w:tc>
        <w:tc>
          <w:tcPr>
            <w:tcW w:w="1721" w:type="dxa"/>
            <w:gridSpan w:val="2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50451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gridSpan w:val="2"/>
          </w:tcPr>
          <w:p w:rsidR="00550451" w:rsidRPr="005F4014" w:rsidRDefault="00550451" w:rsidP="00176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0451" w:rsidRPr="005F4014" w:rsidTr="00321C71">
        <w:trPr>
          <w:trHeight w:val="1104"/>
        </w:trPr>
        <w:tc>
          <w:tcPr>
            <w:tcW w:w="1436" w:type="dxa"/>
            <w:vMerge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934" w:type="dxa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 доля в праве</w:t>
            </w:r>
          </w:p>
        </w:tc>
        <w:tc>
          <w:tcPr>
            <w:tcW w:w="1152" w:type="dxa"/>
          </w:tcPr>
          <w:p w:rsidR="00550451" w:rsidRPr="003E2E31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1677" w:type="dxa"/>
            <w:gridSpan w:val="4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50451" w:rsidRPr="005F4014" w:rsidRDefault="00550451" w:rsidP="00176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gridSpan w:val="2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0451" w:rsidRPr="005F4014" w:rsidTr="00321C71">
        <w:trPr>
          <w:trHeight w:val="1104"/>
        </w:trPr>
        <w:tc>
          <w:tcPr>
            <w:tcW w:w="1436" w:type="dxa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</w:tcPr>
          <w:p w:rsidR="00550451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934" w:type="dxa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 доля в праве</w:t>
            </w:r>
          </w:p>
        </w:tc>
        <w:tc>
          <w:tcPr>
            <w:tcW w:w="1152" w:type="dxa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1677" w:type="dxa"/>
            <w:gridSpan w:val="4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Pr="005F4014" w:rsidRDefault="00550451" w:rsidP="0030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gridSpan w:val="2"/>
          </w:tcPr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Pr="005F4014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0451">
        <w:tblPrEx>
          <w:tblLook w:val="0000"/>
        </w:tblPrEx>
        <w:trPr>
          <w:trHeight w:val="1280"/>
        </w:trPr>
        <w:tc>
          <w:tcPr>
            <w:tcW w:w="1436" w:type="dxa"/>
            <w:vMerge w:val="restart"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550451" w:rsidRPr="00176B6C" w:rsidRDefault="00550451" w:rsidP="00176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Default="00550451" w:rsidP="0017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1/478 доля в праве</w:t>
            </w:r>
          </w:p>
        </w:tc>
        <w:tc>
          <w:tcPr>
            <w:tcW w:w="1160" w:type="dxa"/>
            <w:gridSpan w:val="2"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</w:t>
            </w:r>
          </w:p>
        </w:tc>
        <w:tc>
          <w:tcPr>
            <w:tcW w:w="1660" w:type="dxa"/>
            <w:gridSpan w:val="2"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Pr="005F4014" w:rsidRDefault="00550451" w:rsidP="0032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700" w:type="dxa"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Pr="00BA0BFD" w:rsidRDefault="00550451" w:rsidP="0017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0" w:type="dxa"/>
          </w:tcPr>
          <w:p w:rsidR="00550451" w:rsidRDefault="00550451" w:rsidP="00176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0451">
        <w:tblPrEx>
          <w:tblLook w:val="0000"/>
        </w:tblPrEx>
        <w:trPr>
          <w:trHeight w:val="640"/>
        </w:trPr>
        <w:tc>
          <w:tcPr>
            <w:tcW w:w="1436" w:type="dxa"/>
            <w:vMerge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</w:tcPr>
          <w:p w:rsidR="00550451" w:rsidRPr="00176B6C" w:rsidRDefault="00550451" w:rsidP="0017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934" w:type="dxa"/>
          </w:tcPr>
          <w:p w:rsidR="00550451" w:rsidRPr="00321C71" w:rsidRDefault="00550451" w:rsidP="0017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0" w:type="dxa"/>
            <w:gridSpan w:val="2"/>
          </w:tcPr>
          <w:p w:rsidR="00550451" w:rsidRPr="00321C71" w:rsidRDefault="00550451" w:rsidP="0017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71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640" w:type="dxa"/>
          </w:tcPr>
          <w:p w:rsidR="00550451" w:rsidRDefault="00550451" w:rsidP="0032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Default="00550451" w:rsidP="00321C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3" w:type="dxa"/>
            <w:gridSpan w:val="3"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0" w:type="dxa"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0451">
        <w:tblPrEx>
          <w:tblLook w:val="0000"/>
        </w:tblPrEx>
        <w:trPr>
          <w:trHeight w:val="1217"/>
        </w:trPr>
        <w:tc>
          <w:tcPr>
            <w:tcW w:w="1436" w:type="dxa"/>
            <w:vMerge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0" w:type="dxa"/>
            <w:gridSpan w:val="2"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Pr="00321C71" w:rsidRDefault="00550451" w:rsidP="0017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640" w:type="dxa"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3" w:type="dxa"/>
            <w:gridSpan w:val="3"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0" w:type="dxa"/>
          </w:tcPr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451" w:rsidRDefault="00550451" w:rsidP="0017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50451" w:rsidRPr="00DE2724" w:rsidRDefault="005504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0451" w:rsidRPr="00DE2724" w:rsidSect="00321C71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24"/>
    <w:rsid w:val="00046384"/>
    <w:rsid w:val="00063870"/>
    <w:rsid w:val="000E0C34"/>
    <w:rsid w:val="000F5E02"/>
    <w:rsid w:val="0012229C"/>
    <w:rsid w:val="00176B6C"/>
    <w:rsid w:val="0028760C"/>
    <w:rsid w:val="002946CC"/>
    <w:rsid w:val="00307D00"/>
    <w:rsid w:val="00321C71"/>
    <w:rsid w:val="003E2E31"/>
    <w:rsid w:val="004179CA"/>
    <w:rsid w:val="00420F97"/>
    <w:rsid w:val="0042373F"/>
    <w:rsid w:val="004375C6"/>
    <w:rsid w:val="00450C9D"/>
    <w:rsid w:val="004902B6"/>
    <w:rsid w:val="004B29DF"/>
    <w:rsid w:val="004E5C3E"/>
    <w:rsid w:val="00550451"/>
    <w:rsid w:val="005F025F"/>
    <w:rsid w:val="005F4014"/>
    <w:rsid w:val="00615782"/>
    <w:rsid w:val="00656ED7"/>
    <w:rsid w:val="006B533E"/>
    <w:rsid w:val="006E6F47"/>
    <w:rsid w:val="00736525"/>
    <w:rsid w:val="007B7EC7"/>
    <w:rsid w:val="00855BCC"/>
    <w:rsid w:val="008C41F7"/>
    <w:rsid w:val="00A04CD3"/>
    <w:rsid w:val="00A21A98"/>
    <w:rsid w:val="00A86E55"/>
    <w:rsid w:val="00AC759A"/>
    <w:rsid w:val="00BA0BFD"/>
    <w:rsid w:val="00CD165C"/>
    <w:rsid w:val="00CE1B9C"/>
    <w:rsid w:val="00D27928"/>
    <w:rsid w:val="00D7121C"/>
    <w:rsid w:val="00DC6058"/>
    <w:rsid w:val="00DE2724"/>
    <w:rsid w:val="00E92811"/>
    <w:rsid w:val="00EB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272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946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167</Words>
  <Characters>952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</cp:lastModifiedBy>
  <cp:revision>3</cp:revision>
  <dcterms:created xsi:type="dcterms:W3CDTF">2013-07-08T11:03:00Z</dcterms:created>
  <dcterms:modified xsi:type="dcterms:W3CDTF">2013-07-08T11:06:00Z</dcterms:modified>
</cp:coreProperties>
</file>