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0" w:rsidRPr="00DE2724" w:rsidRDefault="00900E30" w:rsidP="00932A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00E30" w:rsidRDefault="00900E30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00E30" w:rsidRDefault="00900E30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 «Дмитровская межпоселенческая центральная библиотека»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900E30" w:rsidRDefault="00900E30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2"/>
        <w:gridCol w:w="1398"/>
        <w:gridCol w:w="1762"/>
        <w:gridCol w:w="1889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900E30" w:rsidRPr="005F4014" w:rsidTr="00DD074A">
        <w:trPr>
          <w:trHeight w:val="820"/>
        </w:trPr>
        <w:tc>
          <w:tcPr>
            <w:tcW w:w="1432" w:type="dxa"/>
            <w:vMerge w:val="restart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доход,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gridSpan w:val="7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0E30" w:rsidRPr="005F4014" w:rsidTr="00DD074A">
        <w:trPr>
          <w:trHeight w:val="840"/>
        </w:trPr>
        <w:tc>
          <w:tcPr>
            <w:tcW w:w="1432" w:type="dxa"/>
            <w:vMerge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00E30" w:rsidRPr="005F4014" w:rsidTr="00DD074A">
        <w:tc>
          <w:tcPr>
            <w:tcW w:w="1432" w:type="dxa"/>
            <w:vMerge w:val="restart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110438,50</w:t>
            </w:r>
          </w:p>
        </w:tc>
        <w:tc>
          <w:tcPr>
            <w:tcW w:w="1762" w:type="dxa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</w:tc>
        <w:tc>
          <w:tcPr>
            <w:tcW w:w="1889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00E30" w:rsidRPr="005F4014" w:rsidRDefault="00900E30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  <w:gridSpan w:val="3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87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0E30" w:rsidRPr="005F4014" w:rsidTr="00DD074A">
        <w:trPr>
          <w:trHeight w:val="1104"/>
        </w:trPr>
        <w:tc>
          <w:tcPr>
            <w:tcW w:w="1432" w:type="dxa"/>
            <w:vMerge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00E30" w:rsidRPr="003E2E31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00E30" w:rsidRPr="005F4014" w:rsidRDefault="00900E30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00E30" w:rsidRPr="005F4014" w:rsidRDefault="00900E30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0E30" w:rsidRPr="005F4014" w:rsidTr="00DD074A">
        <w:trPr>
          <w:trHeight w:val="1104"/>
        </w:trPr>
        <w:tc>
          <w:tcPr>
            <w:tcW w:w="143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87" w:type="dxa"/>
            <w:gridSpan w:val="2"/>
          </w:tcPr>
          <w:p w:rsidR="00900E30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5F4014" w:rsidRDefault="00900E30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0E30" w:rsidTr="00DD074A">
        <w:tblPrEx>
          <w:tblLook w:val="0000"/>
        </w:tblPrEx>
        <w:trPr>
          <w:trHeight w:val="1280"/>
        </w:trPr>
        <w:tc>
          <w:tcPr>
            <w:tcW w:w="1432" w:type="dxa"/>
          </w:tcPr>
          <w:p w:rsidR="00900E30" w:rsidRPr="00932AF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932AF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A"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98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BA0BFD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2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0" w:type="dxa"/>
            <w:gridSpan w:val="3"/>
          </w:tcPr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BA0BFD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80" w:type="dxa"/>
          </w:tcPr>
          <w:p w:rsidR="00900E30" w:rsidRDefault="00900E30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0E30">
        <w:tblPrEx>
          <w:tblLook w:val="0000"/>
        </w:tblPrEx>
        <w:trPr>
          <w:trHeight w:val="1200"/>
        </w:trPr>
        <w:tc>
          <w:tcPr>
            <w:tcW w:w="1432" w:type="dxa"/>
            <w:vMerge w:val="restart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932AF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Pr="00932AF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115074,32</w:t>
            </w:r>
          </w:p>
        </w:tc>
        <w:tc>
          <w:tcPr>
            <w:tcW w:w="1762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кв.м</w:t>
            </w:r>
          </w:p>
        </w:tc>
        <w:tc>
          <w:tcPr>
            <w:tcW w:w="1660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900E30" w:rsidRDefault="00900E30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932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0E30">
        <w:tblPrEx>
          <w:tblLook w:val="0000"/>
        </w:tblPrEx>
        <w:trPr>
          <w:trHeight w:val="1270"/>
        </w:trPr>
        <w:tc>
          <w:tcPr>
            <w:tcW w:w="1432" w:type="dxa"/>
            <w:vMerge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900E30" w:rsidRPr="00DD074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DD074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4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60" w:type="dxa"/>
          </w:tcPr>
          <w:p w:rsidR="00900E30" w:rsidRPr="00DD074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Pr="00DD074A" w:rsidRDefault="00900E30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30" w:rsidRDefault="00900E30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900E30" w:rsidRDefault="00900E30" w:rsidP="00932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E30" w:rsidRDefault="00900E30" w:rsidP="00932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00E30" w:rsidRPr="00DE2724" w:rsidRDefault="00900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0E30" w:rsidRPr="00DE2724" w:rsidSect="00DD074A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124DEC"/>
    <w:rsid w:val="001B72AF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F025F"/>
    <w:rsid w:val="005F4014"/>
    <w:rsid w:val="00615782"/>
    <w:rsid w:val="00656ED7"/>
    <w:rsid w:val="006B533E"/>
    <w:rsid w:val="006E6F47"/>
    <w:rsid w:val="00736525"/>
    <w:rsid w:val="007B7EC7"/>
    <w:rsid w:val="008C41F7"/>
    <w:rsid w:val="00900E30"/>
    <w:rsid w:val="00932AFA"/>
    <w:rsid w:val="00A04CD3"/>
    <w:rsid w:val="00A21A98"/>
    <w:rsid w:val="00A34EF7"/>
    <w:rsid w:val="00A86E55"/>
    <w:rsid w:val="00BA0BFD"/>
    <w:rsid w:val="00CD165C"/>
    <w:rsid w:val="00CE1B9C"/>
    <w:rsid w:val="00D7121C"/>
    <w:rsid w:val="00DC6058"/>
    <w:rsid w:val="00DD074A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2013-07-08T11:37:00Z</dcterms:created>
  <dcterms:modified xsi:type="dcterms:W3CDTF">2013-07-08T11:37:00Z</dcterms:modified>
</cp:coreProperties>
</file>