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E1" w:rsidRPr="00DE2724" w:rsidRDefault="002D49E1" w:rsidP="00DE27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2D49E1" w:rsidRDefault="002D49E1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D49E1" w:rsidRDefault="002D49E1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директора МБОУ Дмитровского района Орловской области Девятинской общеобразовательной школы и членов его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семьи </w:t>
      </w:r>
    </w:p>
    <w:p w:rsidR="002D49E1" w:rsidRDefault="002D49E1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>012 года</w:t>
      </w:r>
    </w:p>
    <w:tbl>
      <w:tblPr>
        <w:tblW w:w="15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1400"/>
        <w:gridCol w:w="1763"/>
        <w:gridCol w:w="1878"/>
        <w:gridCol w:w="1152"/>
        <w:gridCol w:w="8"/>
        <w:gridCol w:w="1660"/>
        <w:gridCol w:w="9"/>
        <w:gridCol w:w="1694"/>
        <w:gridCol w:w="1700"/>
        <w:gridCol w:w="21"/>
        <w:gridCol w:w="1152"/>
        <w:gridCol w:w="7"/>
        <w:gridCol w:w="1680"/>
      </w:tblGrid>
      <w:tr w:rsidR="002D49E1" w:rsidRPr="005F4014">
        <w:trPr>
          <w:trHeight w:val="820"/>
        </w:trPr>
        <w:tc>
          <w:tcPr>
            <w:tcW w:w="1440" w:type="dxa"/>
            <w:vMerge w:val="restart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00" w:type="dxa"/>
            <w:vMerge w:val="restart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gridSpan w:val="7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5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D49E1" w:rsidRPr="005F4014">
        <w:trPr>
          <w:trHeight w:val="840"/>
        </w:trPr>
        <w:tc>
          <w:tcPr>
            <w:tcW w:w="1440" w:type="dxa"/>
            <w:vMerge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78" w:type="dxa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gridSpan w:val="3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gridSpan w:val="2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gridSpan w:val="2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D49E1" w:rsidRPr="005F4014">
        <w:tc>
          <w:tcPr>
            <w:tcW w:w="1440" w:type="dxa"/>
            <w:vMerge w:val="restart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 Иван Алексеевич</w:t>
            </w:r>
          </w:p>
        </w:tc>
        <w:tc>
          <w:tcPr>
            <w:tcW w:w="1400" w:type="dxa"/>
            <w:vMerge w:val="restart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332750,38</w:t>
            </w:r>
          </w:p>
        </w:tc>
        <w:tc>
          <w:tcPr>
            <w:tcW w:w="1763" w:type="dxa"/>
          </w:tcPr>
          <w:p w:rsidR="002D49E1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1" w:rsidRPr="005F4014" w:rsidRDefault="002D49E1" w:rsidP="0048448C">
            <w:pPr>
              <w:tabs>
                <w:tab w:val="center" w:pos="7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878" w:type="dxa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праве 1/2 </w:t>
            </w:r>
          </w:p>
        </w:tc>
        <w:tc>
          <w:tcPr>
            <w:tcW w:w="1152" w:type="dxa"/>
          </w:tcPr>
          <w:p w:rsidR="002D49E1" w:rsidRPr="005F4014" w:rsidRDefault="002D49E1" w:rsidP="00D7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677" w:type="dxa"/>
            <w:gridSpan w:val="3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gridSpan w:val="2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D49E1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2"/>
          </w:tcPr>
          <w:p w:rsidR="002D49E1" w:rsidRPr="005F4014" w:rsidRDefault="002D49E1" w:rsidP="00D71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9E1" w:rsidRPr="005F4014" w:rsidTr="0048448C">
        <w:trPr>
          <w:trHeight w:val="1118"/>
        </w:trPr>
        <w:tc>
          <w:tcPr>
            <w:tcW w:w="1440" w:type="dxa"/>
            <w:vMerge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78" w:type="dxa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</w:t>
            </w:r>
          </w:p>
        </w:tc>
        <w:tc>
          <w:tcPr>
            <w:tcW w:w="1152" w:type="dxa"/>
          </w:tcPr>
          <w:p w:rsidR="002D49E1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1" w:rsidRPr="003E2E31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677" w:type="dxa"/>
            <w:gridSpan w:val="3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49E1" w:rsidRPr="005F4014" w:rsidRDefault="002D49E1" w:rsidP="00D7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</w:tc>
        <w:tc>
          <w:tcPr>
            <w:tcW w:w="1721" w:type="dxa"/>
            <w:gridSpan w:val="2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D49E1" w:rsidRPr="005F4014" w:rsidRDefault="002D49E1" w:rsidP="00D7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2"/>
          </w:tcPr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1" w:rsidRPr="005F4014" w:rsidRDefault="002D49E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9E1">
        <w:tblPrEx>
          <w:tblLook w:val="0000"/>
        </w:tblPrEx>
        <w:trPr>
          <w:trHeight w:val="1440"/>
        </w:trPr>
        <w:tc>
          <w:tcPr>
            <w:tcW w:w="1440" w:type="dxa"/>
            <w:vMerge w:val="restart"/>
          </w:tcPr>
          <w:p w:rsidR="002D49E1" w:rsidRDefault="002D49E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9E1" w:rsidRDefault="002D49E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супруги</w:t>
            </w:r>
          </w:p>
        </w:tc>
        <w:tc>
          <w:tcPr>
            <w:tcW w:w="1400" w:type="dxa"/>
            <w:vMerge w:val="restart"/>
          </w:tcPr>
          <w:p w:rsidR="002D49E1" w:rsidRDefault="002D49E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9E1" w:rsidRPr="00BA0BFD" w:rsidRDefault="002D49E1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238970,80</w:t>
            </w:r>
          </w:p>
        </w:tc>
        <w:tc>
          <w:tcPr>
            <w:tcW w:w="1763" w:type="dxa"/>
          </w:tcPr>
          <w:p w:rsidR="002D49E1" w:rsidRDefault="002D49E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9E1" w:rsidRDefault="002D49E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878" w:type="dxa"/>
          </w:tcPr>
          <w:p w:rsidR="002D49E1" w:rsidRDefault="002D49E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9E1" w:rsidRDefault="002D49E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</w:t>
            </w:r>
          </w:p>
        </w:tc>
        <w:tc>
          <w:tcPr>
            <w:tcW w:w="1160" w:type="dxa"/>
            <w:gridSpan w:val="2"/>
          </w:tcPr>
          <w:p w:rsidR="002D49E1" w:rsidRDefault="002D49E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9E1" w:rsidRDefault="002D49E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660" w:type="dxa"/>
          </w:tcPr>
          <w:p w:rsidR="002D49E1" w:rsidRDefault="002D49E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9E1" w:rsidRDefault="002D49E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gridSpan w:val="2"/>
          </w:tcPr>
          <w:p w:rsidR="002D49E1" w:rsidRDefault="002D49E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9E1" w:rsidRDefault="002D49E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2D49E1" w:rsidRDefault="002D49E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9E1" w:rsidRDefault="002D49E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</w:tcPr>
          <w:p w:rsidR="002D49E1" w:rsidRDefault="002D49E1" w:rsidP="00BA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1" w:rsidRPr="00BA0BFD" w:rsidRDefault="002D49E1" w:rsidP="00BA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</w:tcPr>
          <w:p w:rsidR="002D49E1" w:rsidRDefault="002D49E1" w:rsidP="00BA0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9E1" w:rsidRDefault="002D49E1" w:rsidP="00BA0B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9E1">
        <w:tblPrEx>
          <w:tblLook w:val="0000"/>
        </w:tblPrEx>
        <w:trPr>
          <w:trHeight w:val="1580"/>
        </w:trPr>
        <w:tc>
          <w:tcPr>
            <w:tcW w:w="1440" w:type="dxa"/>
            <w:vMerge/>
          </w:tcPr>
          <w:p w:rsidR="002D49E1" w:rsidRDefault="002D49E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2D49E1" w:rsidRDefault="002D49E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:rsidR="002D49E1" w:rsidRDefault="002D49E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9E1" w:rsidRDefault="002D49E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78" w:type="dxa"/>
          </w:tcPr>
          <w:p w:rsidR="002D49E1" w:rsidRDefault="002D49E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9E1" w:rsidRDefault="002D49E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</w:t>
            </w:r>
          </w:p>
        </w:tc>
        <w:tc>
          <w:tcPr>
            <w:tcW w:w="1160" w:type="dxa"/>
            <w:gridSpan w:val="2"/>
          </w:tcPr>
          <w:p w:rsidR="002D49E1" w:rsidRDefault="002D49E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9E1" w:rsidRDefault="002D49E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660" w:type="dxa"/>
          </w:tcPr>
          <w:p w:rsidR="002D49E1" w:rsidRDefault="002D49E1" w:rsidP="00EE7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9E1" w:rsidRDefault="002D49E1" w:rsidP="00EE7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gridSpan w:val="2"/>
          </w:tcPr>
          <w:p w:rsidR="002D49E1" w:rsidRDefault="002D49E1" w:rsidP="00EE7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9E1" w:rsidRDefault="002D49E1" w:rsidP="00EE7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2D49E1" w:rsidRDefault="002D49E1" w:rsidP="00EE7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9E1" w:rsidRDefault="002D49E1" w:rsidP="00EE7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</w:tcPr>
          <w:p w:rsidR="002D49E1" w:rsidRDefault="002D49E1" w:rsidP="00EE7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9E1" w:rsidRDefault="002D49E1" w:rsidP="00EE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</w:tcPr>
          <w:p w:rsidR="002D49E1" w:rsidRDefault="002D49E1" w:rsidP="00EE7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9E1" w:rsidRDefault="002D49E1" w:rsidP="00EE7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D49E1" w:rsidRPr="00DE2724" w:rsidRDefault="002D49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D49E1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24"/>
    <w:rsid w:val="00046384"/>
    <w:rsid w:val="00063870"/>
    <w:rsid w:val="000A27C3"/>
    <w:rsid w:val="000E0C34"/>
    <w:rsid w:val="000F5E02"/>
    <w:rsid w:val="0012229C"/>
    <w:rsid w:val="0028760C"/>
    <w:rsid w:val="002946CC"/>
    <w:rsid w:val="002D49E1"/>
    <w:rsid w:val="003E2E31"/>
    <w:rsid w:val="004179CA"/>
    <w:rsid w:val="00420F97"/>
    <w:rsid w:val="0042373F"/>
    <w:rsid w:val="004375C6"/>
    <w:rsid w:val="00450C9D"/>
    <w:rsid w:val="0048448C"/>
    <w:rsid w:val="004902B6"/>
    <w:rsid w:val="004B29DF"/>
    <w:rsid w:val="004E5C3E"/>
    <w:rsid w:val="005F025F"/>
    <w:rsid w:val="005F4014"/>
    <w:rsid w:val="00615782"/>
    <w:rsid w:val="00656ED7"/>
    <w:rsid w:val="006B533E"/>
    <w:rsid w:val="006E6F47"/>
    <w:rsid w:val="00736525"/>
    <w:rsid w:val="007B7EC7"/>
    <w:rsid w:val="008C41F7"/>
    <w:rsid w:val="00A04CD3"/>
    <w:rsid w:val="00A21A98"/>
    <w:rsid w:val="00A86E55"/>
    <w:rsid w:val="00AE00FF"/>
    <w:rsid w:val="00BA0BFD"/>
    <w:rsid w:val="00CD165C"/>
    <w:rsid w:val="00CE1B9C"/>
    <w:rsid w:val="00D7121C"/>
    <w:rsid w:val="00DC6058"/>
    <w:rsid w:val="00DE2724"/>
    <w:rsid w:val="00E92811"/>
    <w:rsid w:val="00EB5E7A"/>
    <w:rsid w:val="00EE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2724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946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145</Words>
  <Characters>831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</cp:lastModifiedBy>
  <cp:revision>2</cp:revision>
  <dcterms:created xsi:type="dcterms:W3CDTF">2013-07-09T06:34:00Z</dcterms:created>
  <dcterms:modified xsi:type="dcterms:W3CDTF">2013-07-09T06:34:00Z</dcterms:modified>
</cp:coreProperties>
</file>